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41" w:tblpY="-995"/>
        <w:tblW w:w="6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4320"/>
      </w:tblGrid>
      <w:tr w:rsidR="00564F94" w14:paraId="195ED0BC" w14:textId="77777777" w:rsidTr="00564F94">
        <w:tc>
          <w:tcPr>
            <w:tcW w:w="3154" w:type="pct"/>
          </w:tcPr>
          <w:p w14:paraId="0D4994BF" w14:textId="77777777" w:rsidR="00564F94" w:rsidRPr="002367AD" w:rsidRDefault="00564F94" w:rsidP="00564F94">
            <w:pPr>
              <w:rPr>
                <w:color w:val="1F4E79" w:themeColor="accent5" w:themeShade="80"/>
                <w:sz w:val="28"/>
                <w:szCs w:val="28"/>
              </w:rPr>
            </w:pPr>
            <w:bookmarkStart w:id="0" w:name="_Hlk80688942"/>
            <w:proofErr w:type="spellStart"/>
            <w:r w:rsidRPr="002367AD">
              <w:rPr>
                <w:color w:val="1F4E79" w:themeColor="accent5" w:themeShade="80"/>
                <w:sz w:val="28"/>
                <w:szCs w:val="28"/>
              </w:rPr>
              <w:t>Ansted</w:t>
            </w:r>
            <w:proofErr w:type="spellEnd"/>
            <w:r w:rsidRPr="002367AD">
              <w:rPr>
                <w:color w:val="1F4E79" w:themeColor="accent5" w:themeShade="80"/>
                <w:sz w:val="28"/>
                <w:szCs w:val="28"/>
              </w:rPr>
              <w:t xml:space="preserve"> Hometown Festival</w:t>
            </w:r>
          </w:p>
          <w:p w14:paraId="5ADC19B5" w14:textId="77777777" w:rsidR="00564F94" w:rsidRPr="002367AD" w:rsidRDefault="00564F94" w:rsidP="00564F94">
            <w:pPr>
              <w:rPr>
                <w:color w:val="1F4E79" w:themeColor="accent5" w:themeShade="80"/>
                <w:sz w:val="24"/>
                <w:szCs w:val="24"/>
              </w:rPr>
            </w:pPr>
            <w:r w:rsidRPr="002367AD">
              <w:rPr>
                <w:color w:val="1F4E79" w:themeColor="accent5" w:themeShade="80"/>
                <w:sz w:val="24"/>
                <w:szCs w:val="24"/>
              </w:rPr>
              <w:t>PO Box 344</w:t>
            </w:r>
          </w:p>
          <w:p w14:paraId="48D3290B" w14:textId="77777777" w:rsidR="00564F94" w:rsidRPr="002367AD" w:rsidRDefault="00564F94" w:rsidP="00564F94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2367AD">
              <w:rPr>
                <w:color w:val="1F4E79" w:themeColor="accent5" w:themeShade="80"/>
                <w:sz w:val="24"/>
                <w:szCs w:val="24"/>
              </w:rPr>
              <w:t>Ansted</w:t>
            </w:r>
            <w:proofErr w:type="spellEnd"/>
            <w:r w:rsidRPr="002367AD">
              <w:rPr>
                <w:color w:val="1F4E79" w:themeColor="accent5" w:themeShade="80"/>
                <w:sz w:val="24"/>
                <w:szCs w:val="24"/>
              </w:rPr>
              <w:t>, WV 25812</w:t>
            </w:r>
          </w:p>
          <w:p w14:paraId="67DA613D" w14:textId="77777777" w:rsidR="00564F94" w:rsidRPr="002367AD" w:rsidRDefault="00564F94" w:rsidP="00564F94">
            <w:pPr>
              <w:rPr>
                <w:color w:val="1F4E79" w:themeColor="accent5" w:themeShade="80"/>
                <w:sz w:val="24"/>
                <w:szCs w:val="24"/>
              </w:rPr>
            </w:pPr>
          </w:p>
          <w:p w14:paraId="3FD13D9F" w14:textId="77777777" w:rsidR="00564F94" w:rsidRDefault="00564F94" w:rsidP="00564F94">
            <w:pPr>
              <w:rPr>
                <w:color w:val="1F4E79" w:themeColor="accent5" w:themeShade="80"/>
                <w:sz w:val="24"/>
                <w:szCs w:val="24"/>
              </w:rPr>
            </w:pPr>
            <w:r w:rsidRPr="002367AD">
              <w:rPr>
                <w:color w:val="1F4E79" w:themeColor="accent5" w:themeShade="80"/>
                <w:sz w:val="24"/>
                <w:szCs w:val="24"/>
              </w:rPr>
              <w:t>Vendor Chair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: Georgia </w:t>
            </w: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Linkenhoker</w:t>
            </w:r>
            <w:proofErr w:type="spellEnd"/>
          </w:p>
          <w:p w14:paraId="5935DC25" w14:textId="77777777" w:rsidR="00564F94" w:rsidRPr="002367AD" w:rsidRDefault="00564F94" w:rsidP="00564F94">
            <w:pPr>
              <w:rPr>
                <w:color w:val="1F4E79" w:themeColor="accent5" w:themeShade="80"/>
                <w:sz w:val="24"/>
                <w:szCs w:val="24"/>
              </w:rPr>
            </w:pPr>
            <w:r w:rsidRPr="002367AD">
              <w:rPr>
                <w:color w:val="1F4E79" w:themeColor="accent5" w:themeShade="80"/>
                <w:sz w:val="24"/>
                <w:szCs w:val="24"/>
              </w:rPr>
              <w:t xml:space="preserve"> 304-</w:t>
            </w:r>
            <w:r>
              <w:rPr>
                <w:color w:val="1F4E79" w:themeColor="accent5" w:themeShade="80"/>
                <w:sz w:val="24"/>
                <w:szCs w:val="24"/>
              </w:rPr>
              <w:t>658-4291</w:t>
            </w:r>
          </w:p>
          <w:p w14:paraId="024B5A0D" w14:textId="77777777" w:rsidR="00564F94" w:rsidRDefault="00564F94" w:rsidP="00564F94"/>
          <w:p w14:paraId="1FCA59B3" w14:textId="77777777" w:rsidR="00564F94" w:rsidRDefault="00564F94" w:rsidP="00564F94"/>
        </w:tc>
        <w:tc>
          <w:tcPr>
            <w:tcW w:w="1846" w:type="pct"/>
          </w:tcPr>
          <w:p w14:paraId="30DFEB9E" w14:textId="77777777" w:rsidR="00564F94" w:rsidRDefault="00564F94" w:rsidP="00564F94">
            <w:pPr>
              <w:pStyle w:val="CompanyAddress"/>
            </w:pPr>
          </w:p>
        </w:tc>
      </w:tr>
      <w:tr w:rsidR="00564F94" w:rsidRPr="002367AD" w14:paraId="28E4A526" w14:textId="77777777" w:rsidTr="00564F94">
        <w:trPr>
          <w:gridAfter w:val="1"/>
          <w:wAfter w:w="1846" w:type="pct"/>
        </w:trPr>
        <w:tc>
          <w:tcPr>
            <w:tcW w:w="3154" w:type="pct"/>
            <w:vAlign w:val="bottom"/>
          </w:tcPr>
          <w:p w14:paraId="657A88F2" w14:textId="77777777" w:rsidR="00564F94" w:rsidRPr="002367AD" w:rsidRDefault="00564F94" w:rsidP="00564F94">
            <w:pPr>
              <w:pStyle w:val="RecipientNameandAddress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Vendor Registration Form – </w:t>
            </w:r>
            <w:proofErr w:type="spellStart"/>
            <w:r>
              <w:rPr>
                <w:b/>
                <w:bCs/>
                <w:color w:val="1F4E79" w:themeColor="accent5" w:themeShade="80"/>
              </w:rPr>
              <w:t>Ansted</w:t>
            </w:r>
            <w:proofErr w:type="spellEnd"/>
            <w:r>
              <w:rPr>
                <w:b/>
                <w:bCs/>
                <w:color w:val="1F4E79" w:themeColor="accent5" w:themeShade="80"/>
              </w:rPr>
              <w:t xml:space="preserve"> Hometown Festival June 16-19, 2022</w:t>
            </w:r>
          </w:p>
        </w:tc>
      </w:tr>
      <w:tr w:rsidR="00564F94" w14:paraId="12B90EC5" w14:textId="77777777" w:rsidTr="00564F94">
        <w:trPr>
          <w:trHeight w:val="4"/>
        </w:trPr>
        <w:tc>
          <w:tcPr>
            <w:tcW w:w="5000" w:type="pct"/>
            <w:gridSpan w:val="2"/>
            <w:tcMar>
              <w:top w:w="648" w:type="dxa"/>
              <w:left w:w="115" w:type="dxa"/>
              <w:right w:w="115" w:type="dxa"/>
            </w:tcMar>
          </w:tcPr>
          <w:p w14:paraId="66A07898" w14:textId="77777777" w:rsidR="00564F94" w:rsidRDefault="00564F94" w:rsidP="00564F94">
            <w:r>
              <w:t>Name/</w:t>
            </w:r>
            <w:proofErr w:type="gramStart"/>
            <w:r>
              <w:t>Organization:_</w:t>
            </w:r>
            <w:proofErr w:type="gramEnd"/>
            <w:r>
              <w:t>________________________________________________</w:t>
            </w:r>
          </w:p>
          <w:p w14:paraId="353F5E99" w14:textId="77777777" w:rsidR="00564F94" w:rsidRDefault="00564F94" w:rsidP="00564F94"/>
          <w:p w14:paraId="5B1CE554" w14:textId="77777777" w:rsidR="00564F94" w:rsidRDefault="00564F94" w:rsidP="00564F94">
            <w:r>
              <w:t>Business Name: _____________________________________________________</w:t>
            </w:r>
          </w:p>
          <w:p w14:paraId="7E96A7DF" w14:textId="77777777" w:rsidR="00564F94" w:rsidRDefault="00564F94" w:rsidP="00564F94"/>
          <w:p w14:paraId="74B3067A" w14:textId="77777777" w:rsidR="00564F94" w:rsidRDefault="00564F94" w:rsidP="00564F94">
            <w:r>
              <w:t>WV Tax Number: _____________________________________________________</w:t>
            </w:r>
          </w:p>
          <w:p w14:paraId="130C68E4" w14:textId="77777777" w:rsidR="00564F94" w:rsidRDefault="00564F94" w:rsidP="00564F94"/>
          <w:p w14:paraId="5E209BF6" w14:textId="77777777" w:rsidR="00564F94" w:rsidRDefault="00564F94" w:rsidP="00564F94">
            <w:r>
              <w:t>Address: ____________________________________________________________</w:t>
            </w:r>
          </w:p>
          <w:p w14:paraId="240C21DB" w14:textId="77777777" w:rsidR="00564F94" w:rsidRDefault="00564F94" w:rsidP="00564F94"/>
          <w:p w14:paraId="007BA135" w14:textId="77777777" w:rsidR="00564F94" w:rsidRDefault="00564F94" w:rsidP="00564F94">
            <w:r>
              <w:t>City/State/Zip: _______________________________________________________</w:t>
            </w:r>
          </w:p>
          <w:p w14:paraId="21E42F25" w14:textId="77777777" w:rsidR="00564F94" w:rsidRDefault="00564F94" w:rsidP="00564F94"/>
          <w:p w14:paraId="49F15D75" w14:textId="77777777" w:rsidR="00564F94" w:rsidRDefault="00564F94" w:rsidP="00564F94">
            <w:r>
              <w:t>Contact Telephone: ___________________________________________________</w:t>
            </w:r>
          </w:p>
          <w:p w14:paraId="4B9B2DA1" w14:textId="77777777" w:rsidR="00564F94" w:rsidRDefault="00564F94" w:rsidP="00564F94"/>
          <w:p w14:paraId="1B324CA9" w14:textId="77777777" w:rsidR="00564F94" w:rsidRDefault="00564F94" w:rsidP="00564F94">
            <w:r>
              <w:t>Booth Type:  _____ Craft _____ Food _____Unique Collections ____Demonstration</w:t>
            </w:r>
          </w:p>
          <w:p w14:paraId="73B3BAB2" w14:textId="77777777" w:rsidR="00564F94" w:rsidRDefault="00564F94" w:rsidP="00564F94">
            <w:r>
              <w:t>____Service ____Nonprofit</w:t>
            </w:r>
          </w:p>
          <w:p w14:paraId="510E2D8F" w14:textId="77777777" w:rsidR="00564F94" w:rsidRDefault="00564F94" w:rsidP="00564F94"/>
          <w:p w14:paraId="27F69A32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Booth Description_____________________________________________________</w:t>
            </w:r>
          </w:p>
          <w:p w14:paraId="3A864270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____________________________________________________________________</w:t>
            </w:r>
          </w:p>
          <w:p w14:paraId="4BAF8719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27DE9DB4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Description of Items for Sale (please be as detailed as possible)</w:t>
            </w:r>
          </w:p>
          <w:p w14:paraId="2254D124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____________________________________________________________________</w:t>
            </w:r>
          </w:p>
          <w:p w14:paraId="2AE8283F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____________________________________________________________________</w:t>
            </w:r>
          </w:p>
          <w:p w14:paraId="275CCE62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____________________________________________________________________</w:t>
            </w:r>
          </w:p>
          <w:p w14:paraId="2E6642BF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____________________________________________________________________</w:t>
            </w:r>
          </w:p>
          <w:p w14:paraId="241B5542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47A27D79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Does your booth have a tent or canopy? ___________________________________</w:t>
            </w:r>
          </w:p>
          <w:p w14:paraId="3FB46326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064C7AA1" w14:textId="77777777" w:rsidR="00564F94" w:rsidRDefault="00564F94" w:rsidP="00564F94">
            <w:pPr>
              <w:pBdr>
                <w:bottom w:val="single" w:sz="12" w:space="1" w:color="auto"/>
              </w:pBdr>
            </w:pPr>
            <w:r>
              <w:t>Do you need electrical and/or water hook up? ___________________________________</w:t>
            </w:r>
          </w:p>
          <w:p w14:paraId="3F093374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5F07AF1F" w14:textId="77777777" w:rsidR="00564F94" w:rsidRDefault="00564F94" w:rsidP="00564F94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45EAC">
              <w:rPr>
                <w:b/>
                <w:bCs/>
              </w:rPr>
              <w:t xml:space="preserve">Deadline for Registration is </w:t>
            </w:r>
            <w:r>
              <w:rPr>
                <w:b/>
                <w:bCs/>
              </w:rPr>
              <w:t>June 10, 2022</w:t>
            </w:r>
          </w:p>
          <w:p w14:paraId="44D62B20" w14:textId="77777777" w:rsidR="00564F94" w:rsidRPr="00F45EAC" w:rsidRDefault="00564F94" w:rsidP="00564F94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make checks payable to </w:t>
            </w:r>
            <w:proofErr w:type="spellStart"/>
            <w:r>
              <w:rPr>
                <w:b/>
                <w:bCs/>
              </w:rPr>
              <w:t>Ansted</w:t>
            </w:r>
            <w:proofErr w:type="spellEnd"/>
            <w:r>
              <w:rPr>
                <w:b/>
                <w:bCs/>
              </w:rPr>
              <w:t xml:space="preserve"> Hometown Festival, Inc</w:t>
            </w:r>
          </w:p>
          <w:p w14:paraId="674155EC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508A1CC5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5D7E89D5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5A7A892B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29ED19D4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0804A061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34894BDB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122FE741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52C76228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460D858D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0FC95714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3A1E6079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3A67E35D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3E8A45B8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59A18300" w14:textId="77777777" w:rsidR="00564F94" w:rsidRDefault="00564F94" w:rsidP="00564F94">
            <w:pPr>
              <w:pBdr>
                <w:bottom w:val="single" w:sz="12" w:space="1" w:color="auto"/>
              </w:pBdr>
            </w:pPr>
          </w:p>
          <w:p w14:paraId="242B8B11" w14:textId="77777777" w:rsidR="00564F94" w:rsidRDefault="00564F94" w:rsidP="00564F94"/>
          <w:p w14:paraId="3582CC84" w14:textId="77777777" w:rsidR="00564F94" w:rsidRDefault="00564F94" w:rsidP="00564F94"/>
          <w:p w14:paraId="75ECA669" w14:textId="77777777" w:rsidR="00564F94" w:rsidRPr="0011222E" w:rsidRDefault="00564F94" w:rsidP="00564F94">
            <w:pPr>
              <w:pStyle w:val="SignatureLine2"/>
            </w:pPr>
            <w:r>
              <w:t xml:space="preserve"> </w:t>
            </w:r>
          </w:p>
        </w:tc>
      </w:tr>
      <w:tr w:rsidR="00564F94" w14:paraId="0568890C" w14:textId="77777777" w:rsidTr="00564F94">
        <w:tc>
          <w:tcPr>
            <w:tcW w:w="5000" w:type="pct"/>
            <w:gridSpan w:val="2"/>
          </w:tcPr>
          <w:p w14:paraId="60786286" w14:textId="77777777" w:rsidR="00564F94" w:rsidRDefault="00564F94" w:rsidP="00564F94">
            <w:r>
              <w:lastRenderedPageBreak/>
              <w:t xml:space="preserve"> </w:t>
            </w:r>
          </w:p>
        </w:tc>
      </w:tr>
    </w:tbl>
    <w:bookmarkEnd w:id="0"/>
    <w:p w14:paraId="565619FD" w14:textId="77777777" w:rsidR="003007B2" w:rsidRPr="002C1118" w:rsidRDefault="003007B2" w:rsidP="002C1118">
      <w:pPr>
        <w:pStyle w:val="Graphicsplaceholder"/>
      </w:pPr>
      <w:r w:rsidRPr="002C1118"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7C485262" wp14:editId="03EC61C2">
                <wp:simplePos x="0" y="0"/>
                <wp:positionH relativeFrom="column">
                  <wp:posOffset>-1019175</wp:posOffset>
                </wp:positionH>
                <wp:positionV relativeFrom="paragraph">
                  <wp:posOffset>-1122045</wp:posOffset>
                </wp:positionV>
                <wp:extent cx="7781290" cy="10058400"/>
                <wp:effectExtent l="95250" t="57150" r="67310" b="57150"/>
                <wp:wrapNone/>
                <wp:docPr id="124" name="Group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290" cy="10058400"/>
                          <a:chOff x="0" y="0"/>
                          <a:chExt cx="7779374" cy="10059879"/>
                        </a:xfrm>
                        <a:solidFill>
                          <a:schemeClr val="bg2"/>
                        </a:solidFill>
                      </wpg:grpSpPr>
                      <wpg:grpSp>
                        <wpg:cNvPr id="5" name="Graphic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058784" cy="2839929"/>
                            <a:chOff x="0" y="0"/>
                            <a:chExt cx="3058784" cy="2839929"/>
                          </a:xfrm>
                          <a:grpFill/>
                        </wpg:grpSpPr>
                        <wps:wsp>
                          <wps:cNvPr id="6" name="Freeform: Shape 6"/>
                          <wps:cNvSpPr/>
                          <wps:spPr>
                            <a:xfrm>
                              <a:off x="0" y="887707"/>
                              <a:ext cx="754653" cy="722923"/>
                            </a:xfrm>
                            <a:custGeom>
                              <a:avLst/>
                              <a:gdLst>
                                <a:gd name="connsiteX0" fmla="*/ 754653 w 754653"/>
                                <a:gd name="connsiteY0" fmla="*/ 26198 h 722923"/>
                                <a:gd name="connsiteX1" fmla="*/ 726267 w 754653"/>
                                <a:gd name="connsiteY1" fmla="*/ 0 h 722923"/>
                                <a:gd name="connsiteX2" fmla="*/ 0 w 754653"/>
                                <a:gd name="connsiteY2" fmla="*/ 670653 h 722923"/>
                                <a:gd name="connsiteX3" fmla="*/ 0 w 754653"/>
                                <a:gd name="connsiteY3" fmla="*/ 722924 h 722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54653" h="722923">
                                  <a:moveTo>
                                    <a:pt x="754653" y="26198"/>
                                  </a:moveTo>
                                  <a:lnTo>
                                    <a:pt x="726267" y="0"/>
                                  </a:lnTo>
                                  <a:lnTo>
                                    <a:pt x="0" y="670653"/>
                                  </a:lnTo>
                                  <a:lnTo>
                                    <a:pt x="0" y="7229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964530"/>
                              <a:ext cx="837785" cy="799746"/>
                            </a:xfrm>
                            <a:custGeom>
                              <a:avLst/>
                              <a:gdLst>
                                <a:gd name="connsiteX0" fmla="*/ 837785 w 837785"/>
                                <a:gd name="connsiteY0" fmla="*/ 26198 h 799746"/>
                                <a:gd name="connsiteX1" fmla="*/ 809526 w 837785"/>
                                <a:gd name="connsiteY1" fmla="*/ 0 h 799746"/>
                                <a:gd name="connsiteX2" fmla="*/ 0 w 837785"/>
                                <a:gd name="connsiteY2" fmla="*/ 747477 h 799746"/>
                                <a:gd name="connsiteX3" fmla="*/ 0 w 837785"/>
                                <a:gd name="connsiteY3" fmla="*/ 799747 h 799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37785" h="799746">
                                  <a:moveTo>
                                    <a:pt x="837785" y="26198"/>
                                  </a:moveTo>
                                  <a:lnTo>
                                    <a:pt x="809526" y="0"/>
                                  </a:lnTo>
                                  <a:lnTo>
                                    <a:pt x="0" y="747477"/>
                                  </a:lnTo>
                                  <a:lnTo>
                                    <a:pt x="0" y="7997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0" y="1041354"/>
                              <a:ext cx="921044" cy="876569"/>
                            </a:xfrm>
                            <a:custGeom>
                              <a:avLst/>
                              <a:gdLst>
                                <a:gd name="connsiteX0" fmla="*/ 921044 w 921044"/>
                                <a:gd name="connsiteY0" fmla="*/ 26198 h 876569"/>
                                <a:gd name="connsiteX1" fmla="*/ 892658 w 921044"/>
                                <a:gd name="connsiteY1" fmla="*/ 0 h 876569"/>
                                <a:gd name="connsiteX2" fmla="*/ 0 w 921044"/>
                                <a:gd name="connsiteY2" fmla="*/ 824300 h 876569"/>
                                <a:gd name="connsiteX3" fmla="*/ 0 w 921044"/>
                                <a:gd name="connsiteY3" fmla="*/ 876570 h 8765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21044" h="876569">
                                  <a:moveTo>
                                    <a:pt x="921044" y="26198"/>
                                  </a:moveTo>
                                  <a:lnTo>
                                    <a:pt x="892658" y="0"/>
                                  </a:lnTo>
                                  <a:lnTo>
                                    <a:pt x="0" y="824300"/>
                                  </a:lnTo>
                                  <a:lnTo>
                                    <a:pt x="0" y="8765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0" y="1118177"/>
                              <a:ext cx="1004176" cy="953519"/>
                            </a:xfrm>
                            <a:custGeom>
                              <a:avLst/>
                              <a:gdLst>
                                <a:gd name="connsiteX0" fmla="*/ 1004177 w 1004176"/>
                                <a:gd name="connsiteY0" fmla="*/ 26198 h 953519"/>
                                <a:gd name="connsiteX1" fmla="*/ 975917 w 1004176"/>
                                <a:gd name="connsiteY1" fmla="*/ 0 h 953519"/>
                                <a:gd name="connsiteX2" fmla="*/ 0 w 1004176"/>
                                <a:gd name="connsiteY2" fmla="*/ 901123 h 953519"/>
                                <a:gd name="connsiteX3" fmla="*/ 0 w 1004176"/>
                                <a:gd name="connsiteY3" fmla="*/ 953520 h 9535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4176" h="953519">
                                  <a:moveTo>
                                    <a:pt x="1004177" y="26198"/>
                                  </a:moveTo>
                                  <a:lnTo>
                                    <a:pt x="975917" y="0"/>
                                  </a:lnTo>
                                  <a:lnTo>
                                    <a:pt x="0" y="901123"/>
                                  </a:lnTo>
                                  <a:lnTo>
                                    <a:pt x="0" y="9535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0" y="1195000"/>
                              <a:ext cx="1087435" cy="1030343"/>
                            </a:xfrm>
                            <a:custGeom>
                              <a:avLst/>
                              <a:gdLst>
                                <a:gd name="connsiteX0" fmla="*/ 1087436 w 1087435"/>
                                <a:gd name="connsiteY0" fmla="*/ 26198 h 1030343"/>
                                <a:gd name="connsiteX1" fmla="*/ 1059049 w 1087435"/>
                                <a:gd name="connsiteY1" fmla="*/ 0 h 1030343"/>
                                <a:gd name="connsiteX2" fmla="*/ 0 w 1087435"/>
                                <a:gd name="connsiteY2" fmla="*/ 977946 h 1030343"/>
                                <a:gd name="connsiteX3" fmla="*/ 0 w 1087435"/>
                                <a:gd name="connsiteY3" fmla="*/ 1030343 h 1030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7435" h="1030343">
                                  <a:moveTo>
                                    <a:pt x="1087436" y="26198"/>
                                  </a:moveTo>
                                  <a:lnTo>
                                    <a:pt x="1059049" y="0"/>
                                  </a:lnTo>
                                  <a:lnTo>
                                    <a:pt x="0" y="977946"/>
                                  </a:lnTo>
                                  <a:lnTo>
                                    <a:pt x="0" y="10303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0" y="1271950"/>
                              <a:ext cx="1170567" cy="1107039"/>
                            </a:xfrm>
                            <a:custGeom>
                              <a:avLst/>
                              <a:gdLst>
                                <a:gd name="connsiteX0" fmla="*/ 1170568 w 1170567"/>
                                <a:gd name="connsiteY0" fmla="*/ 26072 h 1107039"/>
                                <a:gd name="connsiteX1" fmla="*/ 1142308 w 1170567"/>
                                <a:gd name="connsiteY1" fmla="*/ 0 h 1107039"/>
                                <a:gd name="connsiteX2" fmla="*/ 0 w 1170567"/>
                                <a:gd name="connsiteY2" fmla="*/ 1054643 h 1107039"/>
                                <a:gd name="connsiteX3" fmla="*/ 0 w 1170567"/>
                                <a:gd name="connsiteY3" fmla="*/ 1107040 h 1107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70567" h="1107039">
                                  <a:moveTo>
                                    <a:pt x="1170568" y="26072"/>
                                  </a:moveTo>
                                  <a:lnTo>
                                    <a:pt x="1142308" y="0"/>
                                  </a:lnTo>
                                  <a:lnTo>
                                    <a:pt x="0" y="1054643"/>
                                  </a:lnTo>
                                  <a:lnTo>
                                    <a:pt x="0" y="11070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0" y="1348773"/>
                              <a:ext cx="1253826" cy="1183863"/>
                            </a:xfrm>
                            <a:custGeom>
                              <a:avLst/>
                              <a:gdLst>
                                <a:gd name="connsiteX0" fmla="*/ 1253827 w 1253826"/>
                                <a:gd name="connsiteY0" fmla="*/ 26072 h 1183863"/>
                                <a:gd name="connsiteX1" fmla="*/ 1225440 w 1253826"/>
                                <a:gd name="connsiteY1" fmla="*/ 0 h 1183863"/>
                                <a:gd name="connsiteX2" fmla="*/ 0 w 1253826"/>
                                <a:gd name="connsiteY2" fmla="*/ 1131466 h 1183863"/>
                                <a:gd name="connsiteX3" fmla="*/ 0 w 1253826"/>
                                <a:gd name="connsiteY3" fmla="*/ 1183863 h 1183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3826" h="1183863">
                                  <a:moveTo>
                                    <a:pt x="1253827" y="26072"/>
                                  </a:moveTo>
                                  <a:lnTo>
                                    <a:pt x="1225440" y="0"/>
                                  </a:lnTo>
                                  <a:lnTo>
                                    <a:pt x="0" y="1131466"/>
                                  </a:lnTo>
                                  <a:lnTo>
                                    <a:pt x="0" y="11838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0" y="1425596"/>
                              <a:ext cx="1337085" cy="1260686"/>
                            </a:xfrm>
                            <a:custGeom>
                              <a:avLst/>
                              <a:gdLst>
                                <a:gd name="connsiteX0" fmla="*/ 1337086 w 1337085"/>
                                <a:gd name="connsiteY0" fmla="*/ 26072 h 1260686"/>
                                <a:gd name="connsiteX1" fmla="*/ 1308699 w 1337085"/>
                                <a:gd name="connsiteY1" fmla="*/ 0 h 1260686"/>
                                <a:gd name="connsiteX2" fmla="*/ 0 w 1337085"/>
                                <a:gd name="connsiteY2" fmla="*/ 1208290 h 1260686"/>
                                <a:gd name="connsiteX3" fmla="*/ 0 w 1337085"/>
                                <a:gd name="connsiteY3" fmla="*/ 1260686 h 12606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37085" h="1260686">
                                  <a:moveTo>
                                    <a:pt x="1337086" y="26072"/>
                                  </a:moveTo>
                                  <a:lnTo>
                                    <a:pt x="1308699" y="0"/>
                                  </a:lnTo>
                                  <a:lnTo>
                                    <a:pt x="0" y="1208290"/>
                                  </a:lnTo>
                                  <a:lnTo>
                                    <a:pt x="0" y="1260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0" y="1502420"/>
                              <a:ext cx="1420217" cy="1337509"/>
                            </a:xfrm>
                            <a:custGeom>
                              <a:avLst/>
                              <a:gdLst>
                                <a:gd name="connsiteX0" fmla="*/ 1420218 w 1420217"/>
                                <a:gd name="connsiteY0" fmla="*/ 26072 h 1337509"/>
                                <a:gd name="connsiteX1" fmla="*/ 1391958 w 1420217"/>
                                <a:gd name="connsiteY1" fmla="*/ 0 h 1337509"/>
                                <a:gd name="connsiteX2" fmla="*/ 0 w 1420217"/>
                                <a:gd name="connsiteY2" fmla="*/ 1285239 h 1337509"/>
                                <a:gd name="connsiteX3" fmla="*/ 0 w 1420217"/>
                                <a:gd name="connsiteY3" fmla="*/ 1337510 h 13375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20217" h="1337509">
                                  <a:moveTo>
                                    <a:pt x="1420218" y="26072"/>
                                  </a:moveTo>
                                  <a:lnTo>
                                    <a:pt x="1391958" y="0"/>
                                  </a:lnTo>
                                  <a:lnTo>
                                    <a:pt x="0" y="1285239"/>
                                  </a:lnTo>
                                  <a:lnTo>
                                    <a:pt x="0" y="13375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0" y="810884"/>
                              <a:ext cx="671394" cy="646100"/>
                            </a:xfrm>
                            <a:custGeom>
                              <a:avLst/>
                              <a:gdLst>
                                <a:gd name="connsiteX0" fmla="*/ 671394 w 671394"/>
                                <a:gd name="connsiteY0" fmla="*/ 26198 h 646100"/>
                                <a:gd name="connsiteX1" fmla="*/ 643008 w 671394"/>
                                <a:gd name="connsiteY1" fmla="*/ 0 h 646100"/>
                                <a:gd name="connsiteX2" fmla="*/ 0 w 671394"/>
                                <a:gd name="connsiteY2" fmla="*/ 593830 h 646100"/>
                                <a:gd name="connsiteX3" fmla="*/ 0 w 671394"/>
                                <a:gd name="connsiteY3" fmla="*/ 646100 h 646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1394" h="646100">
                                  <a:moveTo>
                                    <a:pt x="671394" y="26198"/>
                                  </a:moveTo>
                                  <a:lnTo>
                                    <a:pt x="643008" y="0"/>
                                  </a:lnTo>
                                  <a:lnTo>
                                    <a:pt x="0" y="593830"/>
                                  </a:lnTo>
                                  <a:lnTo>
                                    <a:pt x="0" y="646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0" y="734060"/>
                              <a:ext cx="588135" cy="569276"/>
                            </a:xfrm>
                            <a:custGeom>
                              <a:avLst/>
                              <a:gdLst>
                                <a:gd name="connsiteX0" fmla="*/ 588135 w 588135"/>
                                <a:gd name="connsiteY0" fmla="*/ 26198 h 569276"/>
                                <a:gd name="connsiteX1" fmla="*/ 559875 w 588135"/>
                                <a:gd name="connsiteY1" fmla="*/ 0 h 569276"/>
                                <a:gd name="connsiteX2" fmla="*/ 0 w 588135"/>
                                <a:gd name="connsiteY2" fmla="*/ 517007 h 569276"/>
                                <a:gd name="connsiteX3" fmla="*/ 0 w 588135"/>
                                <a:gd name="connsiteY3" fmla="*/ 569277 h 5692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135" h="569276">
                                  <a:moveTo>
                                    <a:pt x="588135" y="26198"/>
                                  </a:moveTo>
                                  <a:lnTo>
                                    <a:pt x="559875" y="0"/>
                                  </a:lnTo>
                                  <a:lnTo>
                                    <a:pt x="0" y="517007"/>
                                  </a:lnTo>
                                  <a:lnTo>
                                    <a:pt x="0" y="5692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0" y="657237"/>
                              <a:ext cx="505002" cy="492453"/>
                            </a:xfrm>
                            <a:custGeom>
                              <a:avLst/>
                              <a:gdLst>
                                <a:gd name="connsiteX0" fmla="*/ 505003 w 505002"/>
                                <a:gd name="connsiteY0" fmla="*/ 26198 h 492453"/>
                                <a:gd name="connsiteX1" fmla="*/ 476616 w 505002"/>
                                <a:gd name="connsiteY1" fmla="*/ 0 h 492453"/>
                                <a:gd name="connsiteX2" fmla="*/ 0 w 505002"/>
                                <a:gd name="connsiteY2" fmla="*/ 440183 h 492453"/>
                                <a:gd name="connsiteX3" fmla="*/ 0 w 505002"/>
                                <a:gd name="connsiteY3" fmla="*/ 492454 h 492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002" h="492453">
                                  <a:moveTo>
                                    <a:pt x="505003" y="26198"/>
                                  </a:moveTo>
                                  <a:lnTo>
                                    <a:pt x="476616" y="0"/>
                                  </a:lnTo>
                                  <a:lnTo>
                                    <a:pt x="0" y="440183"/>
                                  </a:lnTo>
                                  <a:lnTo>
                                    <a:pt x="0" y="4924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0" y="580414"/>
                              <a:ext cx="421744" cy="415630"/>
                            </a:xfrm>
                            <a:custGeom>
                              <a:avLst/>
                              <a:gdLst>
                                <a:gd name="connsiteX0" fmla="*/ 421744 w 421744"/>
                                <a:gd name="connsiteY0" fmla="*/ 26198 h 415630"/>
                                <a:gd name="connsiteX1" fmla="*/ 393484 w 421744"/>
                                <a:gd name="connsiteY1" fmla="*/ 0 h 415630"/>
                                <a:gd name="connsiteX2" fmla="*/ 0 w 421744"/>
                                <a:gd name="connsiteY2" fmla="*/ 363360 h 415630"/>
                                <a:gd name="connsiteX3" fmla="*/ 0 w 421744"/>
                                <a:gd name="connsiteY3" fmla="*/ 415630 h 415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744" h="415630">
                                  <a:moveTo>
                                    <a:pt x="421744" y="26198"/>
                                  </a:moveTo>
                                  <a:lnTo>
                                    <a:pt x="393484" y="0"/>
                                  </a:lnTo>
                                  <a:lnTo>
                                    <a:pt x="0" y="363360"/>
                                  </a:lnTo>
                                  <a:lnTo>
                                    <a:pt x="0" y="415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0" y="503591"/>
                              <a:ext cx="338611" cy="338807"/>
                            </a:xfrm>
                            <a:custGeom>
                              <a:avLst/>
                              <a:gdLst>
                                <a:gd name="connsiteX0" fmla="*/ 338612 w 338611"/>
                                <a:gd name="connsiteY0" fmla="*/ 26198 h 338807"/>
                                <a:gd name="connsiteX1" fmla="*/ 310225 w 338611"/>
                                <a:gd name="connsiteY1" fmla="*/ 0 h 338807"/>
                                <a:gd name="connsiteX2" fmla="*/ 0 w 338611"/>
                                <a:gd name="connsiteY2" fmla="*/ 286537 h 338807"/>
                                <a:gd name="connsiteX3" fmla="*/ 0 w 338611"/>
                                <a:gd name="connsiteY3" fmla="*/ 338807 h 3388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611" h="338807">
                                  <a:moveTo>
                                    <a:pt x="338612" y="26198"/>
                                  </a:moveTo>
                                  <a:lnTo>
                                    <a:pt x="310225" y="0"/>
                                  </a:lnTo>
                                  <a:lnTo>
                                    <a:pt x="0" y="286537"/>
                                  </a:lnTo>
                                  <a:lnTo>
                                    <a:pt x="0" y="3388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0" y="426767"/>
                              <a:ext cx="255352" cy="261983"/>
                            </a:xfrm>
                            <a:custGeom>
                              <a:avLst/>
                              <a:gdLst>
                                <a:gd name="connsiteX0" fmla="*/ 255353 w 255352"/>
                                <a:gd name="connsiteY0" fmla="*/ 26198 h 261983"/>
                                <a:gd name="connsiteX1" fmla="*/ 227093 w 255352"/>
                                <a:gd name="connsiteY1" fmla="*/ 0 h 261983"/>
                                <a:gd name="connsiteX2" fmla="*/ 0 w 255352"/>
                                <a:gd name="connsiteY2" fmla="*/ 209587 h 261983"/>
                                <a:gd name="connsiteX3" fmla="*/ 0 w 255352"/>
                                <a:gd name="connsiteY3" fmla="*/ 261984 h 261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5352" h="261983">
                                  <a:moveTo>
                                    <a:pt x="255353" y="26198"/>
                                  </a:moveTo>
                                  <a:lnTo>
                                    <a:pt x="227093" y="0"/>
                                  </a:lnTo>
                                  <a:lnTo>
                                    <a:pt x="0" y="209587"/>
                                  </a:lnTo>
                                  <a:lnTo>
                                    <a:pt x="0" y="26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0" y="349944"/>
                              <a:ext cx="172220" cy="185160"/>
                            </a:xfrm>
                            <a:custGeom>
                              <a:avLst/>
                              <a:gdLst>
                                <a:gd name="connsiteX0" fmla="*/ 172221 w 172220"/>
                                <a:gd name="connsiteY0" fmla="*/ 26198 h 185160"/>
                                <a:gd name="connsiteX1" fmla="*/ 143834 w 172220"/>
                                <a:gd name="connsiteY1" fmla="*/ 0 h 185160"/>
                                <a:gd name="connsiteX2" fmla="*/ 0 w 172220"/>
                                <a:gd name="connsiteY2" fmla="*/ 132764 h 185160"/>
                                <a:gd name="connsiteX3" fmla="*/ 0 w 172220"/>
                                <a:gd name="connsiteY3" fmla="*/ 185161 h 185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220" h="185160">
                                  <a:moveTo>
                                    <a:pt x="172221" y="26198"/>
                                  </a:moveTo>
                                  <a:lnTo>
                                    <a:pt x="143834" y="0"/>
                                  </a:lnTo>
                                  <a:lnTo>
                                    <a:pt x="0" y="132764"/>
                                  </a:lnTo>
                                  <a:lnTo>
                                    <a:pt x="0" y="1851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0" y="273121"/>
                              <a:ext cx="88961" cy="108337"/>
                            </a:xfrm>
                            <a:custGeom>
                              <a:avLst/>
                              <a:gdLst>
                                <a:gd name="connsiteX0" fmla="*/ 88962 w 88961"/>
                                <a:gd name="connsiteY0" fmla="*/ 26198 h 108337"/>
                                <a:gd name="connsiteX1" fmla="*/ 60575 w 88961"/>
                                <a:gd name="connsiteY1" fmla="*/ 0 h 108337"/>
                                <a:gd name="connsiteX2" fmla="*/ 0 w 88961"/>
                                <a:gd name="connsiteY2" fmla="*/ 55941 h 108337"/>
                                <a:gd name="connsiteX3" fmla="*/ 0 w 88961"/>
                                <a:gd name="connsiteY3" fmla="*/ 108337 h 108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8961" h="108337">
                                  <a:moveTo>
                                    <a:pt x="88962" y="26198"/>
                                  </a:moveTo>
                                  <a:lnTo>
                                    <a:pt x="60575" y="0"/>
                                  </a:lnTo>
                                  <a:lnTo>
                                    <a:pt x="0" y="55941"/>
                                  </a:lnTo>
                                  <a:lnTo>
                                    <a:pt x="0" y="1083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217180"/>
                              <a:ext cx="5702" cy="10631"/>
                            </a:xfrm>
                            <a:custGeom>
                              <a:avLst/>
                              <a:gdLst>
                                <a:gd name="connsiteX0" fmla="*/ 0 w 5702"/>
                                <a:gd name="connsiteY0" fmla="*/ 0 h 10631"/>
                                <a:gd name="connsiteX1" fmla="*/ 0 w 5702"/>
                                <a:gd name="connsiteY1" fmla="*/ 10631 h 10631"/>
                                <a:gd name="connsiteX2" fmla="*/ 5703 w 5702"/>
                                <a:gd name="connsiteY2" fmla="*/ 5316 h 106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702" h="10631">
                                  <a:moveTo>
                                    <a:pt x="0" y="0"/>
                                  </a:moveTo>
                                  <a:lnTo>
                                    <a:pt x="0" y="10631"/>
                                  </a:lnTo>
                                  <a:lnTo>
                                    <a:pt x="5703" y="5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1205797" y="0"/>
                              <a:ext cx="954753" cy="855434"/>
                            </a:xfrm>
                            <a:custGeom>
                              <a:avLst/>
                              <a:gdLst>
                                <a:gd name="connsiteX0" fmla="*/ 926494 w 954753"/>
                                <a:gd name="connsiteY0" fmla="*/ 855434 h 855434"/>
                                <a:gd name="connsiteX1" fmla="*/ 954754 w 954753"/>
                                <a:gd name="connsiteY1" fmla="*/ 829362 h 855434"/>
                                <a:gd name="connsiteX2" fmla="*/ 56647 w 954753"/>
                                <a:gd name="connsiteY2" fmla="*/ 0 h 855434"/>
                                <a:gd name="connsiteX3" fmla="*/ 0 w 954753"/>
                                <a:gd name="connsiteY3" fmla="*/ 0 h 8554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753" h="855434">
                                  <a:moveTo>
                                    <a:pt x="926494" y="855434"/>
                                  </a:moveTo>
                                  <a:lnTo>
                                    <a:pt x="954754" y="82936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1039406" y="0"/>
                              <a:ext cx="1038012" cy="932257"/>
                            </a:xfrm>
                            <a:custGeom>
                              <a:avLst/>
                              <a:gdLst>
                                <a:gd name="connsiteX0" fmla="*/ 1009626 w 1038012"/>
                                <a:gd name="connsiteY0" fmla="*/ 932257 h 932257"/>
                                <a:gd name="connsiteX1" fmla="*/ 1038012 w 1038012"/>
                                <a:gd name="connsiteY1" fmla="*/ 906186 h 932257"/>
                                <a:gd name="connsiteX2" fmla="*/ 56647 w 1038012"/>
                                <a:gd name="connsiteY2" fmla="*/ 0 h 932257"/>
                                <a:gd name="connsiteX3" fmla="*/ 0 w 1038012"/>
                                <a:gd name="connsiteY3" fmla="*/ 0 h 932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012" h="932257">
                                  <a:moveTo>
                                    <a:pt x="1009626" y="932257"/>
                                  </a:moveTo>
                                  <a:lnTo>
                                    <a:pt x="1038012" y="90618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872888" y="0"/>
                              <a:ext cx="1121271" cy="1009207"/>
                            </a:xfrm>
                            <a:custGeom>
                              <a:avLst/>
                              <a:gdLst>
                                <a:gd name="connsiteX0" fmla="*/ 1093012 w 1121271"/>
                                <a:gd name="connsiteY0" fmla="*/ 1009207 h 1009207"/>
                                <a:gd name="connsiteX1" fmla="*/ 1121272 w 1121271"/>
                                <a:gd name="connsiteY1" fmla="*/ 983009 h 1009207"/>
                                <a:gd name="connsiteX2" fmla="*/ 56773 w 1121271"/>
                                <a:gd name="connsiteY2" fmla="*/ 0 h 1009207"/>
                                <a:gd name="connsiteX3" fmla="*/ 0 w 1121271"/>
                                <a:gd name="connsiteY3" fmla="*/ 0 h 10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1271" h="1009207">
                                  <a:moveTo>
                                    <a:pt x="1093012" y="1009207"/>
                                  </a:moveTo>
                                  <a:lnTo>
                                    <a:pt x="1121272" y="983009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706497" y="0"/>
                              <a:ext cx="1204530" cy="1086030"/>
                            </a:xfrm>
                            <a:custGeom>
                              <a:avLst/>
                              <a:gdLst>
                                <a:gd name="connsiteX0" fmla="*/ 1176144 w 1204530"/>
                                <a:gd name="connsiteY0" fmla="*/ 1086031 h 1086030"/>
                                <a:gd name="connsiteX1" fmla="*/ 1204530 w 1204530"/>
                                <a:gd name="connsiteY1" fmla="*/ 1059832 h 1086030"/>
                                <a:gd name="connsiteX2" fmla="*/ 56647 w 1204530"/>
                                <a:gd name="connsiteY2" fmla="*/ 0 h 1086030"/>
                                <a:gd name="connsiteX3" fmla="*/ 0 w 1204530"/>
                                <a:gd name="connsiteY3" fmla="*/ 0 h 1086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04530" h="1086030">
                                  <a:moveTo>
                                    <a:pt x="1176144" y="1086031"/>
                                  </a:moveTo>
                                  <a:lnTo>
                                    <a:pt x="1204530" y="105983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>
                              <a:off x="540106" y="0"/>
                              <a:ext cx="1287662" cy="1162853"/>
                            </a:xfrm>
                            <a:custGeom>
                              <a:avLst/>
                              <a:gdLst>
                                <a:gd name="connsiteX0" fmla="*/ 1259276 w 1287662"/>
                                <a:gd name="connsiteY0" fmla="*/ 1162854 h 1162853"/>
                                <a:gd name="connsiteX1" fmla="*/ 1287663 w 1287662"/>
                                <a:gd name="connsiteY1" fmla="*/ 1136655 h 1162853"/>
                                <a:gd name="connsiteX2" fmla="*/ 56647 w 1287662"/>
                                <a:gd name="connsiteY2" fmla="*/ 0 h 1162853"/>
                                <a:gd name="connsiteX3" fmla="*/ 0 w 1287662"/>
                                <a:gd name="connsiteY3" fmla="*/ 0 h 11628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7662" h="1162853">
                                  <a:moveTo>
                                    <a:pt x="1259276" y="1162854"/>
                                  </a:moveTo>
                                  <a:lnTo>
                                    <a:pt x="1287663" y="113665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373714" y="0"/>
                              <a:ext cx="1370794" cy="1239677"/>
                            </a:xfrm>
                            <a:custGeom>
                              <a:avLst/>
                              <a:gdLst>
                                <a:gd name="connsiteX0" fmla="*/ 1342535 w 1370794"/>
                                <a:gd name="connsiteY0" fmla="*/ 1239677 h 1239677"/>
                                <a:gd name="connsiteX1" fmla="*/ 1370795 w 1370794"/>
                                <a:gd name="connsiteY1" fmla="*/ 1213479 h 1239677"/>
                                <a:gd name="connsiteX2" fmla="*/ 56647 w 1370794"/>
                                <a:gd name="connsiteY2" fmla="*/ 0 h 1239677"/>
                                <a:gd name="connsiteX3" fmla="*/ 0 w 1370794"/>
                                <a:gd name="connsiteY3" fmla="*/ 0 h 12396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0794" h="1239677">
                                  <a:moveTo>
                                    <a:pt x="1342535" y="1239677"/>
                                  </a:moveTo>
                                  <a:lnTo>
                                    <a:pt x="1370795" y="121347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207323" y="0"/>
                              <a:ext cx="1454053" cy="1316500"/>
                            </a:xfrm>
                            <a:custGeom>
                              <a:avLst/>
                              <a:gdLst>
                                <a:gd name="connsiteX0" fmla="*/ 1425667 w 1454053"/>
                                <a:gd name="connsiteY0" fmla="*/ 1316500 h 1316500"/>
                                <a:gd name="connsiteX1" fmla="*/ 1454054 w 1454053"/>
                                <a:gd name="connsiteY1" fmla="*/ 1290302 h 1316500"/>
                                <a:gd name="connsiteX2" fmla="*/ 56647 w 1454053"/>
                                <a:gd name="connsiteY2" fmla="*/ 0 h 1316500"/>
                                <a:gd name="connsiteX3" fmla="*/ 0 w 1454053"/>
                                <a:gd name="connsiteY3" fmla="*/ 0 h 1316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4053" h="1316500">
                                  <a:moveTo>
                                    <a:pt x="1425667" y="1316500"/>
                                  </a:moveTo>
                                  <a:lnTo>
                                    <a:pt x="1454054" y="129030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40932" y="0"/>
                              <a:ext cx="1537186" cy="1393323"/>
                            </a:xfrm>
                            <a:custGeom>
                              <a:avLst/>
                              <a:gdLst>
                                <a:gd name="connsiteX0" fmla="*/ 1508926 w 1537186"/>
                                <a:gd name="connsiteY0" fmla="*/ 1393324 h 1393323"/>
                                <a:gd name="connsiteX1" fmla="*/ 1537186 w 1537186"/>
                                <a:gd name="connsiteY1" fmla="*/ 1367125 h 1393323"/>
                                <a:gd name="connsiteX2" fmla="*/ 56647 w 1537186"/>
                                <a:gd name="connsiteY2" fmla="*/ 0 h 1393323"/>
                                <a:gd name="connsiteX3" fmla="*/ 0 w 1537186"/>
                                <a:gd name="connsiteY3" fmla="*/ 0 h 13933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37186" h="1393323">
                                  <a:moveTo>
                                    <a:pt x="1508926" y="1393324"/>
                                  </a:moveTo>
                                  <a:lnTo>
                                    <a:pt x="1537186" y="136712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0" y="63534"/>
                              <a:ext cx="1494986" cy="1406612"/>
                            </a:xfrm>
                            <a:custGeom>
                              <a:avLst/>
                              <a:gdLst>
                                <a:gd name="connsiteX0" fmla="*/ 1466600 w 1494986"/>
                                <a:gd name="connsiteY0" fmla="*/ 1406613 h 1406612"/>
                                <a:gd name="connsiteX1" fmla="*/ 1494986 w 1494986"/>
                                <a:gd name="connsiteY1" fmla="*/ 1380414 h 1406612"/>
                                <a:gd name="connsiteX2" fmla="*/ 0 w 1494986"/>
                                <a:gd name="connsiteY2" fmla="*/ 0 h 1406612"/>
                                <a:gd name="connsiteX3" fmla="*/ 0 w 1494986"/>
                                <a:gd name="connsiteY3" fmla="*/ 52397 h 14066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4986" h="1406612">
                                  <a:moveTo>
                                    <a:pt x="1466600" y="1406613"/>
                                  </a:moveTo>
                                  <a:lnTo>
                                    <a:pt x="1494986" y="13804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372188" y="0"/>
                              <a:ext cx="871621" cy="778610"/>
                            </a:xfrm>
                            <a:custGeom>
                              <a:avLst/>
                              <a:gdLst>
                                <a:gd name="connsiteX0" fmla="*/ 843235 w 871621"/>
                                <a:gd name="connsiteY0" fmla="*/ 778611 h 778610"/>
                                <a:gd name="connsiteX1" fmla="*/ 871621 w 871621"/>
                                <a:gd name="connsiteY1" fmla="*/ 752539 h 778610"/>
                                <a:gd name="connsiteX2" fmla="*/ 56647 w 871621"/>
                                <a:gd name="connsiteY2" fmla="*/ 0 h 778610"/>
                                <a:gd name="connsiteX3" fmla="*/ 0 w 871621"/>
                                <a:gd name="connsiteY3" fmla="*/ 0 h 77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1621" h="778610">
                                  <a:moveTo>
                                    <a:pt x="843235" y="778611"/>
                                  </a:moveTo>
                                  <a:lnTo>
                                    <a:pt x="871621" y="75253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1538580" y="0"/>
                              <a:ext cx="788362" cy="701787"/>
                            </a:xfrm>
                            <a:custGeom>
                              <a:avLst/>
                              <a:gdLst>
                                <a:gd name="connsiteX0" fmla="*/ 760102 w 788362"/>
                                <a:gd name="connsiteY0" fmla="*/ 701788 h 701787"/>
                                <a:gd name="connsiteX1" fmla="*/ 788362 w 788362"/>
                                <a:gd name="connsiteY1" fmla="*/ 675716 h 701787"/>
                                <a:gd name="connsiteX2" fmla="*/ 56646 w 788362"/>
                                <a:gd name="connsiteY2" fmla="*/ 0 h 701787"/>
                                <a:gd name="connsiteX3" fmla="*/ 0 w 788362"/>
                                <a:gd name="connsiteY3" fmla="*/ 0 h 701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88362" h="701787">
                                  <a:moveTo>
                                    <a:pt x="760102" y="701788"/>
                                  </a:moveTo>
                                  <a:lnTo>
                                    <a:pt x="788362" y="675716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1704971" y="0"/>
                              <a:ext cx="705230" cy="624964"/>
                            </a:xfrm>
                            <a:custGeom>
                              <a:avLst/>
                              <a:gdLst>
                                <a:gd name="connsiteX0" fmla="*/ 676844 w 705230"/>
                                <a:gd name="connsiteY0" fmla="*/ 624964 h 624964"/>
                                <a:gd name="connsiteX1" fmla="*/ 705230 w 705230"/>
                                <a:gd name="connsiteY1" fmla="*/ 598893 h 624964"/>
                                <a:gd name="connsiteX2" fmla="*/ 56647 w 705230"/>
                                <a:gd name="connsiteY2" fmla="*/ 0 h 624964"/>
                                <a:gd name="connsiteX3" fmla="*/ 0 w 705230"/>
                                <a:gd name="connsiteY3" fmla="*/ 0 h 6249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5230" h="624964">
                                  <a:moveTo>
                                    <a:pt x="676844" y="624964"/>
                                  </a:moveTo>
                                  <a:lnTo>
                                    <a:pt x="705230" y="598893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1871362" y="0"/>
                              <a:ext cx="622097" cy="548141"/>
                            </a:xfrm>
                            <a:custGeom>
                              <a:avLst/>
                              <a:gdLst>
                                <a:gd name="connsiteX0" fmla="*/ 593711 w 622097"/>
                                <a:gd name="connsiteY0" fmla="*/ 548141 h 548141"/>
                                <a:gd name="connsiteX1" fmla="*/ 622098 w 622097"/>
                                <a:gd name="connsiteY1" fmla="*/ 522069 h 548141"/>
                                <a:gd name="connsiteX2" fmla="*/ 56647 w 622097"/>
                                <a:gd name="connsiteY2" fmla="*/ 0 h 548141"/>
                                <a:gd name="connsiteX3" fmla="*/ 0 w 622097"/>
                                <a:gd name="connsiteY3" fmla="*/ 0 h 548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22097" h="548141">
                                  <a:moveTo>
                                    <a:pt x="593711" y="548141"/>
                                  </a:moveTo>
                                  <a:lnTo>
                                    <a:pt x="622098" y="52206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2037753" y="0"/>
                              <a:ext cx="538838" cy="471317"/>
                            </a:xfrm>
                            <a:custGeom>
                              <a:avLst/>
                              <a:gdLst>
                                <a:gd name="connsiteX0" fmla="*/ 510579 w 538838"/>
                                <a:gd name="connsiteY0" fmla="*/ 471318 h 471317"/>
                                <a:gd name="connsiteX1" fmla="*/ 538839 w 538838"/>
                                <a:gd name="connsiteY1" fmla="*/ 445246 h 471317"/>
                                <a:gd name="connsiteX2" fmla="*/ 56773 w 538838"/>
                                <a:gd name="connsiteY2" fmla="*/ 0 h 471317"/>
                                <a:gd name="connsiteX3" fmla="*/ 0 w 538838"/>
                                <a:gd name="connsiteY3" fmla="*/ 0 h 471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8838" h="471317">
                                  <a:moveTo>
                                    <a:pt x="510579" y="471318"/>
                                  </a:moveTo>
                                  <a:lnTo>
                                    <a:pt x="538839" y="445246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204271" y="0"/>
                              <a:ext cx="455579" cy="394494"/>
                            </a:xfrm>
                            <a:custGeom>
                              <a:avLst/>
                              <a:gdLst>
                                <a:gd name="connsiteX0" fmla="*/ 427193 w 455579"/>
                                <a:gd name="connsiteY0" fmla="*/ 394494 h 394494"/>
                                <a:gd name="connsiteX1" fmla="*/ 455580 w 455579"/>
                                <a:gd name="connsiteY1" fmla="*/ 368296 h 394494"/>
                                <a:gd name="connsiteX2" fmla="*/ 56647 w 455579"/>
                                <a:gd name="connsiteY2" fmla="*/ 0 h 394494"/>
                                <a:gd name="connsiteX3" fmla="*/ 0 w 455579"/>
                                <a:gd name="connsiteY3" fmla="*/ 0 h 394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5579" h="394494">
                                  <a:moveTo>
                                    <a:pt x="427193" y="394494"/>
                                  </a:moveTo>
                                  <a:lnTo>
                                    <a:pt x="455580" y="36829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70662" y="0"/>
                              <a:ext cx="372320" cy="317671"/>
                            </a:xfrm>
                            <a:custGeom>
                              <a:avLst/>
                              <a:gdLst>
                                <a:gd name="connsiteX0" fmla="*/ 344061 w 372320"/>
                                <a:gd name="connsiteY0" fmla="*/ 317671 h 317671"/>
                                <a:gd name="connsiteX1" fmla="*/ 372321 w 372320"/>
                                <a:gd name="connsiteY1" fmla="*/ 291473 h 317671"/>
                                <a:gd name="connsiteX2" fmla="*/ 56646 w 372320"/>
                                <a:gd name="connsiteY2" fmla="*/ 0 h 317671"/>
                                <a:gd name="connsiteX3" fmla="*/ 0 w 372320"/>
                                <a:gd name="connsiteY3" fmla="*/ 0 h 317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72320" h="317671">
                                  <a:moveTo>
                                    <a:pt x="344061" y="317671"/>
                                  </a:moveTo>
                                  <a:lnTo>
                                    <a:pt x="372321" y="29147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2537053" y="0"/>
                              <a:ext cx="289188" cy="240847"/>
                            </a:xfrm>
                            <a:custGeom>
                              <a:avLst/>
                              <a:gdLst>
                                <a:gd name="connsiteX0" fmla="*/ 260802 w 289188"/>
                                <a:gd name="connsiteY0" fmla="*/ 240848 h 240847"/>
                                <a:gd name="connsiteX1" fmla="*/ 289189 w 289188"/>
                                <a:gd name="connsiteY1" fmla="*/ 214650 h 240847"/>
                                <a:gd name="connsiteX2" fmla="*/ 56647 w 289188"/>
                                <a:gd name="connsiteY2" fmla="*/ 0 h 240847"/>
                                <a:gd name="connsiteX3" fmla="*/ 0 w 289188"/>
                                <a:gd name="connsiteY3" fmla="*/ 0 h 240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188" h="240847">
                                  <a:moveTo>
                                    <a:pt x="260802" y="240848"/>
                                  </a:moveTo>
                                  <a:lnTo>
                                    <a:pt x="289189" y="214650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2703445" y="0"/>
                              <a:ext cx="205929" cy="164024"/>
                            </a:xfrm>
                            <a:custGeom>
                              <a:avLst/>
                              <a:gdLst>
                                <a:gd name="connsiteX0" fmla="*/ 177670 w 205929"/>
                                <a:gd name="connsiteY0" fmla="*/ 164025 h 164024"/>
                                <a:gd name="connsiteX1" fmla="*/ 205930 w 205929"/>
                                <a:gd name="connsiteY1" fmla="*/ 137826 h 164024"/>
                                <a:gd name="connsiteX2" fmla="*/ 56647 w 205929"/>
                                <a:gd name="connsiteY2" fmla="*/ 0 h 164024"/>
                                <a:gd name="connsiteX3" fmla="*/ 0 w 205929"/>
                                <a:gd name="connsiteY3" fmla="*/ 0 h 1640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5929" h="164024">
                                  <a:moveTo>
                                    <a:pt x="177670" y="164025"/>
                                  </a:moveTo>
                                  <a:lnTo>
                                    <a:pt x="205930" y="13782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2869836" y="0"/>
                              <a:ext cx="122797" cy="87201"/>
                            </a:xfrm>
                            <a:custGeom>
                              <a:avLst/>
                              <a:gdLst>
                                <a:gd name="connsiteX0" fmla="*/ 94411 w 122797"/>
                                <a:gd name="connsiteY0" fmla="*/ 87201 h 87201"/>
                                <a:gd name="connsiteX1" fmla="*/ 122797 w 122797"/>
                                <a:gd name="connsiteY1" fmla="*/ 61003 h 87201"/>
                                <a:gd name="connsiteX2" fmla="*/ 56646 w 122797"/>
                                <a:gd name="connsiteY2" fmla="*/ 0 h 87201"/>
                                <a:gd name="connsiteX3" fmla="*/ 0 w 122797"/>
                                <a:gd name="connsiteY3" fmla="*/ 0 h 87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797" h="87201">
                                  <a:moveTo>
                                    <a:pt x="94411" y="87201"/>
                                  </a:moveTo>
                                  <a:lnTo>
                                    <a:pt x="122797" y="6100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3036227" y="0"/>
                              <a:ext cx="22557" cy="10378"/>
                            </a:xfrm>
                            <a:custGeom>
                              <a:avLst/>
                              <a:gdLst>
                                <a:gd name="connsiteX0" fmla="*/ 0 w 22557"/>
                                <a:gd name="connsiteY0" fmla="*/ 0 h 10378"/>
                                <a:gd name="connsiteX1" fmla="*/ 11279 w 22557"/>
                                <a:gd name="connsiteY1" fmla="*/ 10378 h 10378"/>
                                <a:gd name="connsiteX2" fmla="*/ 22557 w 22557"/>
                                <a:gd name="connsiteY2" fmla="*/ 0 h 10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557" h="10378">
                                  <a:moveTo>
                                    <a:pt x="0" y="0"/>
                                  </a:moveTo>
                                  <a:lnTo>
                                    <a:pt x="11279" y="10378"/>
                                  </a:lnTo>
                                  <a:lnTo>
                                    <a:pt x="2255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aphic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 flipH="1" flipV="1">
                            <a:off x="4720590" y="7219950"/>
                            <a:ext cx="3058784" cy="2839929"/>
                            <a:chOff x="0" y="0"/>
                            <a:chExt cx="3058784" cy="2839929"/>
                          </a:xfrm>
                          <a:grpFill/>
                        </wpg:grpSpPr>
                        <wps:wsp>
                          <wps:cNvPr id="86" name="Freeform: Shape 86"/>
                          <wps:cNvSpPr/>
                          <wps:spPr>
                            <a:xfrm>
                              <a:off x="0" y="887707"/>
                              <a:ext cx="754653" cy="722923"/>
                            </a:xfrm>
                            <a:custGeom>
                              <a:avLst/>
                              <a:gdLst>
                                <a:gd name="connsiteX0" fmla="*/ 754653 w 754653"/>
                                <a:gd name="connsiteY0" fmla="*/ 26198 h 722923"/>
                                <a:gd name="connsiteX1" fmla="*/ 726267 w 754653"/>
                                <a:gd name="connsiteY1" fmla="*/ 0 h 722923"/>
                                <a:gd name="connsiteX2" fmla="*/ 0 w 754653"/>
                                <a:gd name="connsiteY2" fmla="*/ 670653 h 722923"/>
                                <a:gd name="connsiteX3" fmla="*/ 0 w 754653"/>
                                <a:gd name="connsiteY3" fmla="*/ 722924 h 722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54653" h="722923">
                                  <a:moveTo>
                                    <a:pt x="754653" y="26198"/>
                                  </a:moveTo>
                                  <a:lnTo>
                                    <a:pt x="726267" y="0"/>
                                  </a:lnTo>
                                  <a:lnTo>
                                    <a:pt x="0" y="670653"/>
                                  </a:lnTo>
                                  <a:lnTo>
                                    <a:pt x="0" y="7229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0" y="964530"/>
                              <a:ext cx="837785" cy="799746"/>
                            </a:xfrm>
                            <a:custGeom>
                              <a:avLst/>
                              <a:gdLst>
                                <a:gd name="connsiteX0" fmla="*/ 837785 w 837785"/>
                                <a:gd name="connsiteY0" fmla="*/ 26198 h 799746"/>
                                <a:gd name="connsiteX1" fmla="*/ 809526 w 837785"/>
                                <a:gd name="connsiteY1" fmla="*/ 0 h 799746"/>
                                <a:gd name="connsiteX2" fmla="*/ 0 w 837785"/>
                                <a:gd name="connsiteY2" fmla="*/ 747477 h 799746"/>
                                <a:gd name="connsiteX3" fmla="*/ 0 w 837785"/>
                                <a:gd name="connsiteY3" fmla="*/ 799747 h 799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37785" h="799746">
                                  <a:moveTo>
                                    <a:pt x="837785" y="26198"/>
                                  </a:moveTo>
                                  <a:lnTo>
                                    <a:pt x="809526" y="0"/>
                                  </a:lnTo>
                                  <a:lnTo>
                                    <a:pt x="0" y="747477"/>
                                  </a:lnTo>
                                  <a:lnTo>
                                    <a:pt x="0" y="7997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0" y="1041354"/>
                              <a:ext cx="921044" cy="876569"/>
                            </a:xfrm>
                            <a:custGeom>
                              <a:avLst/>
                              <a:gdLst>
                                <a:gd name="connsiteX0" fmla="*/ 921044 w 921044"/>
                                <a:gd name="connsiteY0" fmla="*/ 26198 h 876569"/>
                                <a:gd name="connsiteX1" fmla="*/ 892658 w 921044"/>
                                <a:gd name="connsiteY1" fmla="*/ 0 h 876569"/>
                                <a:gd name="connsiteX2" fmla="*/ 0 w 921044"/>
                                <a:gd name="connsiteY2" fmla="*/ 824300 h 876569"/>
                                <a:gd name="connsiteX3" fmla="*/ 0 w 921044"/>
                                <a:gd name="connsiteY3" fmla="*/ 876570 h 8765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21044" h="876569">
                                  <a:moveTo>
                                    <a:pt x="921044" y="26198"/>
                                  </a:moveTo>
                                  <a:lnTo>
                                    <a:pt x="892658" y="0"/>
                                  </a:lnTo>
                                  <a:lnTo>
                                    <a:pt x="0" y="824300"/>
                                  </a:lnTo>
                                  <a:lnTo>
                                    <a:pt x="0" y="8765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0" y="1118177"/>
                              <a:ext cx="1004176" cy="953519"/>
                            </a:xfrm>
                            <a:custGeom>
                              <a:avLst/>
                              <a:gdLst>
                                <a:gd name="connsiteX0" fmla="*/ 1004177 w 1004176"/>
                                <a:gd name="connsiteY0" fmla="*/ 26198 h 953519"/>
                                <a:gd name="connsiteX1" fmla="*/ 975917 w 1004176"/>
                                <a:gd name="connsiteY1" fmla="*/ 0 h 953519"/>
                                <a:gd name="connsiteX2" fmla="*/ 0 w 1004176"/>
                                <a:gd name="connsiteY2" fmla="*/ 901123 h 953519"/>
                                <a:gd name="connsiteX3" fmla="*/ 0 w 1004176"/>
                                <a:gd name="connsiteY3" fmla="*/ 953520 h 9535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4176" h="953519">
                                  <a:moveTo>
                                    <a:pt x="1004177" y="26198"/>
                                  </a:moveTo>
                                  <a:lnTo>
                                    <a:pt x="975917" y="0"/>
                                  </a:lnTo>
                                  <a:lnTo>
                                    <a:pt x="0" y="901123"/>
                                  </a:lnTo>
                                  <a:lnTo>
                                    <a:pt x="0" y="9535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0" y="1195000"/>
                              <a:ext cx="1087435" cy="1030343"/>
                            </a:xfrm>
                            <a:custGeom>
                              <a:avLst/>
                              <a:gdLst>
                                <a:gd name="connsiteX0" fmla="*/ 1087436 w 1087435"/>
                                <a:gd name="connsiteY0" fmla="*/ 26198 h 1030343"/>
                                <a:gd name="connsiteX1" fmla="*/ 1059049 w 1087435"/>
                                <a:gd name="connsiteY1" fmla="*/ 0 h 1030343"/>
                                <a:gd name="connsiteX2" fmla="*/ 0 w 1087435"/>
                                <a:gd name="connsiteY2" fmla="*/ 977946 h 1030343"/>
                                <a:gd name="connsiteX3" fmla="*/ 0 w 1087435"/>
                                <a:gd name="connsiteY3" fmla="*/ 1030343 h 1030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7435" h="1030343">
                                  <a:moveTo>
                                    <a:pt x="1087436" y="26198"/>
                                  </a:moveTo>
                                  <a:lnTo>
                                    <a:pt x="1059049" y="0"/>
                                  </a:lnTo>
                                  <a:lnTo>
                                    <a:pt x="0" y="977946"/>
                                  </a:lnTo>
                                  <a:lnTo>
                                    <a:pt x="0" y="10303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0" y="1271950"/>
                              <a:ext cx="1170567" cy="1107039"/>
                            </a:xfrm>
                            <a:custGeom>
                              <a:avLst/>
                              <a:gdLst>
                                <a:gd name="connsiteX0" fmla="*/ 1170568 w 1170567"/>
                                <a:gd name="connsiteY0" fmla="*/ 26072 h 1107039"/>
                                <a:gd name="connsiteX1" fmla="*/ 1142308 w 1170567"/>
                                <a:gd name="connsiteY1" fmla="*/ 0 h 1107039"/>
                                <a:gd name="connsiteX2" fmla="*/ 0 w 1170567"/>
                                <a:gd name="connsiteY2" fmla="*/ 1054643 h 1107039"/>
                                <a:gd name="connsiteX3" fmla="*/ 0 w 1170567"/>
                                <a:gd name="connsiteY3" fmla="*/ 1107040 h 1107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70567" h="1107039">
                                  <a:moveTo>
                                    <a:pt x="1170568" y="26072"/>
                                  </a:moveTo>
                                  <a:lnTo>
                                    <a:pt x="1142308" y="0"/>
                                  </a:lnTo>
                                  <a:lnTo>
                                    <a:pt x="0" y="1054643"/>
                                  </a:lnTo>
                                  <a:lnTo>
                                    <a:pt x="0" y="11070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: Shape 92"/>
                          <wps:cNvSpPr/>
                          <wps:spPr>
                            <a:xfrm>
                              <a:off x="0" y="1348773"/>
                              <a:ext cx="1253826" cy="1183863"/>
                            </a:xfrm>
                            <a:custGeom>
                              <a:avLst/>
                              <a:gdLst>
                                <a:gd name="connsiteX0" fmla="*/ 1253827 w 1253826"/>
                                <a:gd name="connsiteY0" fmla="*/ 26072 h 1183863"/>
                                <a:gd name="connsiteX1" fmla="*/ 1225440 w 1253826"/>
                                <a:gd name="connsiteY1" fmla="*/ 0 h 1183863"/>
                                <a:gd name="connsiteX2" fmla="*/ 0 w 1253826"/>
                                <a:gd name="connsiteY2" fmla="*/ 1131466 h 1183863"/>
                                <a:gd name="connsiteX3" fmla="*/ 0 w 1253826"/>
                                <a:gd name="connsiteY3" fmla="*/ 1183863 h 1183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3826" h="1183863">
                                  <a:moveTo>
                                    <a:pt x="1253827" y="26072"/>
                                  </a:moveTo>
                                  <a:lnTo>
                                    <a:pt x="1225440" y="0"/>
                                  </a:lnTo>
                                  <a:lnTo>
                                    <a:pt x="0" y="1131466"/>
                                  </a:lnTo>
                                  <a:lnTo>
                                    <a:pt x="0" y="11838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: Shape 93"/>
                          <wps:cNvSpPr/>
                          <wps:spPr>
                            <a:xfrm>
                              <a:off x="0" y="1425596"/>
                              <a:ext cx="1337085" cy="1260686"/>
                            </a:xfrm>
                            <a:custGeom>
                              <a:avLst/>
                              <a:gdLst>
                                <a:gd name="connsiteX0" fmla="*/ 1337086 w 1337085"/>
                                <a:gd name="connsiteY0" fmla="*/ 26072 h 1260686"/>
                                <a:gd name="connsiteX1" fmla="*/ 1308699 w 1337085"/>
                                <a:gd name="connsiteY1" fmla="*/ 0 h 1260686"/>
                                <a:gd name="connsiteX2" fmla="*/ 0 w 1337085"/>
                                <a:gd name="connsiteY2" fmla="*/ 1208290 h 1260686"/>
                                <a:gd name="connsiteX3" fmla="*/ 0 w 1337085"/>
                                <a:gd name="connsiteY3" fmla="*/ 1260686 h 12606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37085" h="1260686">
                                  <a:moveTo>
                                    <a:pt x="1337086" y="26072"/>
                                  </a:moveTo>
                                  <a:lnTo>
                                    <a:pt x="1308699" y="0"/>
                                  </a:lnTo>
                                  <a:lnTo>
                                    <a:pt x="0" y="1208290"/>
                                  </a:lnTo>
                                  <a:lnTo>
                                    <a:pt x="0" y="1260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: Shape 94"/>
                          <wps:cNvSpPr/>
                          <wps:spPr>
                            <a:xfrm>
                              <a:off x="0" y="1502420"/>
                              <a:ext cx="1420217" cy="1337509"/>
                            </a:xfrm>
                            <a:custGeom>
                              <a:avLst/>
                              <a:gdLst>
                                <a:gd name="connsiteX0" fmla="*/ 1420218 w 1420217"/>
                                <a:gd name="connsiteY0" fmla="*/ 26072 h 1337509"/>
                                <a:gd name="connsiteX1" fmla="*/ 1391958 w 1420217"/>
                                <a:gd name="connsiteY1" fmla="*/ 0 h 1337509"/>
                                <a:gd name="connsiteX2" fmla="*/ 0 w 1420217"/>
                                <a:gd name="connsiteY2" fmla="*/ 1285239 h 1337509"/>
                                <a:gd name="connsiteX3" fmla="*/ 0 w 1420217"/>
                                <a:gd name="connsiteY3" fmla="*/ 1337510 h 13375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20217" h="1337509">
                                  <a:moveTo>
                                    <a:pt x="1420218" y="26072"/>
                                  </a:moveTo>
                                  <a:lnTo>
                                    <a:pt x="1391958" y="0"/>
                                  </a:lnTo>
                                  <a:lnTo>
                                    <a:pt x="0" y="1285239"/>
                                  </a:lnTo>
                                  <a:lnTo>
                                    <a:pt x="0" y="13375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0" y="810884"/>
                              <a:ext cx="671394" cy="646100"/>
                            </a:xfrm>
                            <a:custGeom>
                              <a:avLst/>
                              <a:gdLst>
                                <a:gd name="connsiteX0" fmla="*/ 671394 w 671394"/>
                                <a:gd name="connsiteY0" fmla="*/ 26198 h 646100"/>
                                <a:gd name="connsiteX1" fmla="*/ 643008 w 671394"/>
                                <a:gd name="connsiteY1" fmla="*/ 0 h 646100"/>
                                <a:gd name="connsiteX2" fmla="*/ 0 w 671394"/>
                                <a:gd name="connsiteY2" fmla="*/ 593830 h 646100"/>
                                <a:gd name="connsiteX3" fmla="*/ 0 w 671394"/>
                                <a:gd name="connsiteY3" fmla="*/ 646100 h 646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1394" h="646100">
                                  <a:moveTo>
                                    <a:pt x="671394" y="26198"/>
                                  </a:moveTo>
                                  <a:lnTo>
                                    <a:pt x="643008" y="0"/>
                                  </a:lnTo>
                                  <a:lnTo>
                                    <a:pt x="0" y="593830"/>
                                  </a:lnTo>
                                  <a:lnTo>
                                    <a:pt x="0" y="646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: Shape 96"/>
                          <wps:cNvSpPr/>
                          <wps:spPr>
                            <a:xfrm>
                              <a:off x="0" y="734060"/>
                              <a:ext cx="588135" cy="569276"/>
                            </a:xfrm>
                            <a:custGeom>
                              <a:avLst/>
                              <a:gdLst>
                                <a:gd name="connsiteX0" fmla="*/ 588135 w 588135"/>
                                <a:gd name="connsiteY0" fmla="*/ 26198 h 569276"/>
                                <a:gd name="connsiteX1" fmla="*/ 559875 w 588135"/>
                                <a:gd name="connsiteY1" fmla="*/ 0 h 569276"/>
                                <a:gd name="connsiteX2" fmla="*/ 0 w 588135"/>
                                <a:gd name="connsiteY2" fmla="*/ 517007 h 569276"/>
                                <a:gd name="connsiteX3" fmla="*/ 0 w 588135"/>
                                <a:gd name="connsiteY3" fmla="*/ 569277 h 5692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135" h="569276">
                                  <a:moveTo>
                                    <a:pt x="588135" y="26198"/>
                                  </a:moveTo>
                                  <a:lnTo>
                                    <a:pt x="559875" y="0"/>
                                  </a:lnTo>
                                  <a:lnTo>
                                    <a:pt x="0" y="517007"/>
                                  </a:lnTo>
                                  <a:lnTo>
                                    <a:pt x="0" y="5692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: Shape 97"/>
                          <wps:cNvSpPr/>
                          <wps:spPr>
                            <a:xfrm>
                              <a:off x="0" y="657237"/>
                              <a:ext cx="505002" cy="492453"/>
                            </a:xfrm>
                            <a:custGeom>
                              <a:avLst/>
                              <a:gdLst>
                                <a:gd name="connsiteX0" fmla="*/ 505003 w 505002"/>
                                <a:gd name="connsiteY0" fmla="*/ 26198 h 492453"/>
                                <a:gd name="connsiteX1" fmla="*/ 476616 w 505002"/>
                                <a:gd name="connsiteY1" fmla="*/ 0 h 492453"/>
                                <a:gd name="connsiteX2" fmla="*/ 0 w 505002"/>
                                <a:gd name="connsiteY2" fmla="*/ 440183 h 492453"/>
                                <a:gd name="connsiteX3" fmla="*/ 0 w 505002"/>
                                <a:gd name="connsiteY3" fmla="*/ 492454 h 492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002" h="492453">
                                  <a:moveTo>
                                    <a:pt x="505003" y="26198"/>
                                  </a:moveTo>
                                  <a:lnTo>
                                    <a:pt x="476616" y="0"/>
                                  </a:lnTo>
                                  <a:lnTo>
                                    <a:pt x="0" y="440183"/>
                                  </a:lnTo>
                                  <a:lnTo>
                                    <a:pt x="0" y="4924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: Shape 98"/>
                          <wps:cNvSpPr/>
                          <wps:spPr>
                            <a:xfrm>
                              <a:off x="0" y="580414"/>
                              <a:ext cx="421744" cy="415630"/>
                            </a:xfrm>
                            <a:custGeom>
                              <a:avLst/>
                              <a:gdLst>
                                <a:gd name="connsiteX0" fmla="*/ 421744 w 421744"/>
                                <a:gd name="connsiteY0" fmla="*/ 26198 h 415630"/>
                                <a:gd name="connsiteX1" fmla="*/ 393484 w 421744"/>
                                <a:gd name="connsiteY1" fmla="*/ 0 h 415630"/>
                                <a:gd name="connsiteX2" fmla="*/ 0 w 421744"/>
                                <a:gd name="connsiteY2" fmla="*/ 363360 h 415630"/>
                                <a:gd name="connsiteX3" fmla="*/ 0 w 421744"/>
                                <a:gd name="connsiteY3" fmla="*/ 415630 h 415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744" h="415630">
                                  <a:moveTo>
                                    <a:pt x="421744" y="26198"/>
                                  </a:moveTo>
                                  <a:lnTo>
                                    <a:pt x="393484" y="0"/>
                                  </a:lnTo>
                                  <a:lnTo>
                                    <a:pt x="0" y="363360"/>
                                  </a:lnTo>
                                  <a:lnTo>
                                    <a:pt x="0" y="415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: Shape 99"/>
                          <wps:cNvSpPr/>
                          <wps:spPr>
                            <a:xfrm>
                              <a:off x="0" y="503591"/>
                              <a:ext cx="338611" cy="338807"/>
                            </a:xfrm>
                            <a:custGeom>
                              <a:avLst/>
                              <a:gdLst>
                                <a:gd name="connsiteX0" fmla="*/ 338612 w 338611"/>
                                <a:gd name="connsiteY0" fmla="*/ 26198 h 338807"/>
                                <a:gd name="connsiteX1" fmla="*/ 310225 w 338611"/>
                                <a:gd name="connsiteY1" fmla="*/ 0 h 338807"/>
                                <a:gd name="connsiteX2" fmla="*/ 0 w 338611"/>
                                <a:gd name="connsiteY2" fmla="*/ 286537 h 338807"/>
                                <a:gd name="connsiteX3" fmla="*/ 0 w 338611"/>
                                <a:gd name="connsiteY3" fmla="*/ 338807 h 3388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611" h="338807">
                                  <a:moveTo>
                                    <a:pt x="338612" y="26198"/>
                                  </a:moveTo>
                                  <a:lnTo>
                                    <a:pt x="310225" y="0"/>
                                  </a:lnTo>
                                  <a:lnTo>
                                    <a:pt x="0" y="286537"/>
                                  </a:lnTo>
                                  <a:lnTo>
                                    <a:pt x="0" y="3388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: Shape 100"/>
                          <wps:cNvSpPr/>
                          <wps:spPr>
                            <a:xfrm>
                              <a:off x="0" y="426767"/>
                              <a:ext cx="255352" cy="261983"/>
                            </a:xfrm>
                            <a:custGeom>
                              <a:avLst/>
                              <a:gdLst>
                                <a:gd name="connsiteX0" fmla="*/ 255353 w 255352"/>
                                <a:gd name="connsiteY0" fmla="*/ 26198 h 261983"/>
                                <a:gd name="connsiteX1" fmla="*/ 227093 w 255352"/>
                                <a:gd name="connsiteY1" fmla="*/ 0 h 261983"/>
                                <a:gd name="connsiteX2" fmla="*/ 0 w 255352"/>
                                <a:gd name="connsiteY2" fmla="*/ 209587 h 261983"/>
                                <a:gd name="connsiteX3" fmla="*/ 0 w 255352"/>
                                <a:gd name="connsiteY3" fmla="*/ 261984 h 261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5352" h="261983">
                                  <a:moveTo>
                                    <a:pt x="255353" y="26198"/>
                                  </a:moveTo>
                                  <a:lnTo>
                                    <a:pt x="227093" y="0"/>
                                  </a:lnTo>
                                  <a:lnTo>
                                    <a:pt x="0" y="209587"/>
                                  </a:lnTo>
                                  <a:lnTo>
                                    <a:pt x="0" y="26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: Shape 101"/>
                          <wps:cNvSpPr/>
                          <wps:spPr>
                            <a:xfrm>
                              <a:off x="0" y="349944"/>
                              <a:ext cx="172220" cy="185160"/>
                            </a:xfrm>
                            <a:custGeom>
                              <a:avLst/>
                              <a:gdLst>
                                <a:gd name="connsiteX0" fmla="*/ 172221 w 172220"/>
                                <a:gd name="connsiteY0" fmla="*/ 26198 h 185160"/>
                                <a:gd name="connsiteX1" fmla="*/ 143834 w 172220"/>
                                <a:gd name="connsiteY1" fmla="*/ 0 h 185160"/>
                                <a:gd name="connsiteX2" fmla="*/ 0 w 172220"/>
                                <a:gd name="connsiteY2" fmla="*/ 132764 h 185160"/>
                                <a:gd name="connsiteX3" fmla="*/ 0 w 172220"/>
                                <a:gd name="connsiteY3" fmla="*/ 185161 h 185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220" h="185160">
                                  <a:moveTo>
                                    <a:pt x="172221" y="26198"/>
                                  </a:moveTo>
                                  <a:lnTo>
                                    <a:pt x="143834" y="0"/>
                                  </a:lnTo>
                                  <a:lnTo>
                                    <a:pt x="0" y="132764"/>
                                  </a:lnTo>
                                  <a:lnTo>
                                    <a:pt x="0" y="1851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: Shape 102"/>
                          <wps:cNvSpPr/>
                          <wps:spPr>
                            <a:xfrm>
                              <a:off x="0" y="273121"/>
                              <a:ext cx="88961" cy="108337"/>
                            </a:xfrm>
                            <a:custGeom>
                              <a:avLst/>
                              <a:gdLst>
                                <a:gd name="connsiteX0" fmla="*/ 88962 w 88961"/>
                                <a:gd name="connsiteY0" fmla="*/ 26198 h 108337"/>
                                <a:gd name="connsiteX1" fmla="*/ 60575 w 88961"/>
                                <a:gd name="connsiteY1" fmla="*/ 0 h 108337"/>
                                <a:gd name="connsiteX2" fmla="*/ 0 w 88961"/>
                                <a:gd name="connsiteY2" fmla="*/ 55941 h 108337"/>
                                <a:gd name="connsiteX3" fmla="*/ 0 w 88961"/>
                                <a:gd name="connsiteY3" fmla="*/ 108337 h 108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8961" h="108337">
                                  <a:moveTo>
                                    <a:pt x="88962" y="26198"/>
                                  </a:moveTo>
                                  <a:lnTo>
                                    <a:pt x="60575" y="0"/>
                                  </a:lnTo>
                                  <a:lnTo>
                                    <a:pt x="0" y="55941"/>
                                  </a:lnTo>
                                  <a:lnTo>
                                    <a:pt x="0" y="1083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>
                              <a:off x="0" y="217180"/>
                              <a:ext cx="5702" cy="10631"/>
                            </a:xfrm>
                            <a:custGeom>
                              <a:avLst/>
                              <a:gdLst>
                                <a:gd name="connsiteX0" fmla="*/ 0 w 5702"/>
                                <a:gd name="connsiteY0" fmla="*/ 0 h 10631"/>
                                <a:gd name="connsiteX1" fmla="*/ 0 w 5702"/>
                                <a:gd name="connsiteY1" fmla="*/ 10631 h 10631"/>
                                <a:gd name="connsiteX2" fmla="*/ 5703 w 5702"/>
                                <a:gd name="connsiteY2" fmla="*/ 5316 h 106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702" h="10631">
                                  <a:moveTo>
                                    <a:pt x="0" y="0"/>
                                  </a:moveTo>
                                  <a:lnTo>
                                    <a:pt x="0" y="10631"/>
                                  </a:lnTo>
                                  <a:lnTo>
                                    <a:pt x="5703" y="5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: Shape 104"/>
                          <wps:cNvSpPr/>
                          <wps:spPr>
                            <a:xfrm>
                              <a:off x="1205797" y="0"/>
                              <a:ext cx="954753" cy="855434"/>
                            </a:xfrm>
                            <a:custGeom>
                              <a:avLst/>
                              <a:gdLst>
                                <a:gd name="connsiteX0" fmla="*/ 926494 w 954753"/>
                                <a:gd name="connsiteY0" fmla="*/ 855434 h 855434"/>
                                <a:gd name="connsiteX1" fmla="*/ 954754 w 954753"/>
                                <a:gd name="connsiteY1" fmla="*/ 829362 h 855434"/>
                                <a:gd name="connsiteX2" fmla="*/ 56647 w 954753"/>
                                <a:gd name="connsiteY2" fmla="*/ 0 h 855434"/>
                                <a:gd name="connsiteX3" fmla="*/ 0 w 954753"/>
                                <a:gd name="connsiteY3" fmla="*/ 0 h 8554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753" h="855434">
                                  <a:moveTo>
                                    <a:pt x="926494" y="855434"/>
                                  </a:moveTo>
                                  <a:lnTo>
                                    <a:pt x="954754" y="82936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: Shape 105"/>
                          <wps:cNvSpPr/>
                          <wps:spPr>
                            <a:xfrm>
                              <a:off x="1039406" y="0"/>
                              <a:ext cx="1038012" cy="932257"/>
                            </a:xfrm>
                            <a:custGeom>
                              <a:avLst/>
                              <a:gdLst>
                                <a:gd name="connsiteX0" fmla="*/ 1009626 w 1038012"/>
                                <a:gd name="connsiteY0" fmla="*/ 932257 h 932257"/>
                                <a:gd name="connsiteX1" fmla="*/ 1038012 w 1038012"/>
                                <a:gd name="connsiteY1" fmla="*/ 906186 h 932257"/>
                                <a:gd name="connsiteX2" fmla="*/ 56647 w 1038012"/>
                                <a:gd name="connsiteY2" fmla="*/ 0 h 932257"/>
                                <a:gd name="connsiteX3" fmla="*/ 0 w 1038012"/>
                                <a:gd name="connsiteY3" fmla="*/ 0 h 932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012" h="932257">
                                  <a:moveTo>
                                    <a:pt x="1009626" y="932257"/>
                                  </a:moveTo>
                                  <a:lnTo>
                                    <a:pt x="1038012" y="90618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: Shape 106"/>
                          <wps:cNvSpPr/>
                          <wps:spPr>
                            <a:xfrm>
                              <a:off x="872888" y="0"/>
                              <a:ext cx="1121271" cy="1009207"/>
                            </a:xfrm>
                            <a:custGeom>
                              <a:avLst/>
                              <a:gdLst>
                                <a:gd name="connsiteX0" fmla="*/ 1093012 w 1121271"/>
                                <a:gd name="connsiteY0" fmla="*/ 1009207 h 1009207"/>
                                <a:gd name="connsiteX1" fmla="*/ 1121272 w 1121271"/>
                                <a:gd name="connsiteY1" fmla="*/ 983009 h 1009207"/>
                                <a:gd name="connsiteX2" fmla="*/ 56773 w 1121271"/>
                                <a:gd name="connsiteY2" fmla="*/ 0 h 1009207"/>
                                <a:gd name="connsiteX3" fmla="*/ 0 w 1121271"/>
                                <a:gd name="connsiteY3" fmla="*/ 0 h 10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1271" h="1009207">
                                  <a:moveTo>
                                    <a:pt x="1093012" y="1009207"/>
                                  </a:moveTo>
                                  <a:lnTo>
                                    <a:pt x="1121272" y="983009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: Shape 107"/>
                          <wps:cNvSpPr/>
                          <wps:spPr>
                            <a:xfrm>
                              <a:off x="706497" y="0"/>
                              <a:ext cx="1204530" cy="1086030"/>
                            </a:xfrm>
                            <a:custGeom>
                              <a:avLst/>
                              <a:gdLst>
                                <a:gd name="connsiteX0" fmla="*/ 1176144 w 1204530"/>
                                <a:gd name="connsiteY0" fmla="*/ 1086031 h 1086030"/>
                                <a:gd name="connsiteX1" fmla="*/ 1204530 w 1204530"/>
                                <a:gd name="connsiteY1" fmla="*/ 1059832 h 1086030"/>
                                <a:gd name="connsiteX2" fmla="*/ 56647 w 1204530"/>
                                <a:gd name="connsiteY2" fmla="*/ 0 h 1086030"/>
                                <a:gd name="connsiteX3" fmla="*/ 0 w 1204530"/>
                                <a:gd name="connsiteY3" fmla="*/ 0 h 1086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04530" h="1086030">
                                  <a:moveTo>
                                    <a:pt x="1176144" y="1086031"/>
                                  </a:moveTo>
                                  <a:lnTo>
                                    <a:pt x="1204530" y="105983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eform: Shape 108"/>
                          <wps:cNvSpPr/>
                          <wps:spPr>
                            <a:xfrm>
                              <a:off x="540106" y="0"/>
                              <a:ext cx="1287662" cy="1162853"/>
                            </a:xfrm>
                            <a:custGeom>
                              <a:avLst/>
                              <a:gdLst>
                                <a:gd name="connsiteX0" fmla="*/ 1259276 w 1287662"/>
                                <a:gd name="connsiteY0" fmla="*/ 1162854 h 1162853"/>
                                <a:gd name="connsiteX1" fmla="*/ 1287663 w 1287662"/>
                                <a:gd name="connsiteY1" fmla="*/ 1136655 h 1162853"/>
                                <a:gd name="connsiteX2" fmla="*/ 56647 w 1287662"/>
                                <a:gd name="connsiteY2" fmla="*/ 0 h 1162853"/>
                                <a:gd name="connsiteX3" fmla="*/ 0 w 1287662"/>
                                <a:gd name="connsiteY3" fmla="*/ 0 h 11628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7662" h="1162853">
                                  <a:moveTo>
                                    <a:pt x="1259276" y="1162854"/>
                                  </a:moveTo>
                                  <a:lnTo>
                                    <a:pt x="1287663" y="113665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: Shape 109"/>
                          <wps:cNvSpPr/>
                          <wps:spPr>
                            <a:xfrm>
                              <a:off x="373714" y="0"/>
                              <a:ext cx="1370794" cy="1239677"/>
                            </a:xfrm>
                            <a:custGeom>
                              <a:avLst/>
                              <a:gdLst>
                                <a:gd name="connsiteX0" fmla="*/ 1342535 w 1370794"/>
                                <a:gd name="connsiteY0" fmla="*/ 1239677 h 1239677"/>
                                <a:gd name="connsiteX1" fmla="*/ 1370795 w 1370794"/>
                                <a:gd name="connsiteY1" fmla="*/ 1213479 h 1239677"/>
                                <a:gd name="connsiteX2" fmla="*/ 56647 w 1370794"/>
                                <a:gd name="connsiteY2" fmla="*/ 0 h 1239677"/>
                                <a:gd name="connsiteX3" fmla="*/ 0 w 1370794"/>
                                <a:gd name="connsiteY3" fmla="*/ 0 h 12396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0794" h="1239677">
                                  <a:moveTo>
                                    <a:pt x="1342535" y="1239677"/>
                                  </a:moveTo>
                                  <a:lnTo>
                                    <a:pt x="1370795" y="121347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: Shape 110"/>
                          <wps:cNvSpPr/>
                          <wps:spPr>
                            <a:xfrm>
                              <a:off x="207323" y="0"/>
                              <a:ext cx="1454053" cy="1316500"/>
                            </a:xfrm>
                            <a:custGeom>
                              <a:avLst/>
                              <a:gdLst>
                                <a:gd name="connsiteX0" fmla="*/ 1425667 w 1454053"/>
                                <a:gd name="connsiteY0" fmla="*/ 1316500 h 1316500"/>
                                <a:gd name="connsiteX1" fmla="*/ 1454054 w 1454053"/>
                                <a:gd name="connsiteY1" fmla="*/ 1290302 h 1316500"/>
                                <a:gd name="connsiteX2" fmla="*/ 56647 w 1454053"/>
                                <a:gd name="connsiteY2" fmla="*/ 0 h 1316500"/>
                                <a:gd name="connsiteX3" fmla="*/ 0 w 1454053"/>
                                <a:gd name="connsiteY3" fmla="*/ 0 h 1316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4053" h="1316500">
                                  <a:moveTo>
                                    <a:pt x="1425667" y="1316500"/>
                                  </a:moveTo>
                                  <a:lnTo>
                                    <a:pt x="1454054" y="129030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: Shape 111"/>
                          <wps:cNvSpPr/>
                          <wps:spPr>
                            <a:xfrm>
                              <a:off x="40932" y="0"/>
                              <a:ext cx="1537186" cy="1393323"/>
                            </a:xfrm>
                            <a:custGeom>
                              <a:avLst/>
                              <a:gdLst>
                                <a:gd name="connsiteX0" fmla="*/ 1508926 w 1537186"/>
                                <a:gd name="connsiteY0" fmla="*/ 1393324 h 1393323"/>
                                <a:gd name="connsiteX1" fmla="*/ 1537186 w 1537186"/>
                                <a:gd name="connsiteY1" fmla="*/ 1367125 h 1393323"/>
                                <a:gd name="connsiteX2" fmla="*/ 56647 w 1537186"/>
                                <a:gd name="connsiteY2" fmla="*/ 0 h 1393323"/>
                                <a:gd name="connsiteX3" fmla="*/ 0 w 1537186"/>
                                <a:gd name="connsiteY3" fmla="*/ 0 h 13933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37186" h="1393323">
                                  <a:moveTo>
                                    <a:pt x="1508926" y="1393324"/>
                                  </a:moveTo>
                                  <a:lnTo>
                                    <a:pt x="1537186" y="136712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reeform: Shape 112"/>
                          <wps:cNvSpPr/>
                          <wps:spPr>
                            <a:xfrm>
                              <a:off x="0" y="63534"/>
                              <a:ext cx="1494986" cy="1406612"/>
                            </a:xfrm>
                            <a:custGeom>
                              <a:avLst/>
                              <a:gdLst>
                                <a:gd name="connsiteX0" fmla="*/ 1466600 w 1494986"/>
                                <a:gd name="connsiteY0" fmla="*/ 1406613 h 1406612"/>
                                <a:gd name="connsiteX1" fmla="*/ 1494986 w 1494986"/>
                                <a:gd name="connsiteY1" fmla="*/ 1380414 h 1406612"/>
                                <a:gd name="connsiteX2" fmla="*/ 0 w 1494986"/>
                                <a:gd name="connsiteY2" fmla="*/ 0 h 1406612"/>
                                <a:gd name="connsiteX3" fmla="*/ 0 w 1494986"/>
                                <a:gd name="connsiteY3" fmla="*/ 52397 h 14066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4986" h="1406612">
                                  <a:moveTo>
                                    <a:pt x="1466600" y="1406613"/>
                                  </a:moveTo>
                                  <a:lnTo>
                                    <a:pt x="1494986" y="13804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reeform: Shape 113"/>
                          <wps:cNvSpPr/>
                          <wps:spPr>
                            <a:xfrm>
                              <a:off x="1372188" y="0"/>
                              <a:ext cx="871621" cy="778610"/>
                            </a:xfrm>
                            <a:custGeom>
                              <a:avLst/>
                              <a:gdLst>
                                <a:gd name="connsiteX0" fmla="*/ 843235 w 871621"/>
                                <a:gd name="connsiteY0" fmla="*/ 778611 h 778610"/>
                                <a:gd name="connsiteX1" fmla="*/ 871621 w 871621"/>
                                <a:gd name="connsiteY1" fmla="*/ 752539 h 778610"/>
                                <a:gd name="connsiteX2" fmla="*/ 56647 w 871621"/>
                                <a:gd name="connsiteY2" fmla="*/ 0 h 778610"/>
                                <a:gd name="connsiteX3" fmla="*/ 0 w 871621"/>
                                <a:gd name="connsiteY3" fmla="*/ 0 h 77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1621" h="778610">
                                  <a:moveTo>
                                    <a:pt x="843235" y="778611"/>
                                  </a:moveTo>
                                  <a:lnTo>
                                    <a:pt x="871621" y="75253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reeform: Shape 114"/>
                          <wps:cNvSpPr/>
                          <wps:spPr>
                            <a:xfrm>
                              <a:off x="1538580" y="0"/>
                              <a:ext cx="788362" cy="701787"/>
                            </a:xfrm>
                            <a:custGeom>
                              <a:avLst/>
                              <a:gdLst>
                                <a:gd name="connsiteX0" fmla="*/ 760102 w 788362"/>
                                <a:gd name="connsiteY0" fmla="*/ 701788 h 701787"/>
                                <a:gd name="connsiteX1" fmla="*/ 788362 w 788362"/>
                                <a:gd name="connsiteY1" fmla="*/ 675716 h 701787"/>
                                <a:gd name="connsiteX2" fmla="*/ 56646 w 788362"/>
                                <a:gd name="connsiteY2" fmla="*/ 0 h 701787"/>
                                <a:gd name="connsiteX3" fmla="*/ 0 w 788362"/>
                                <a:gd name="connsiteY3" fmla="*/ 0 h 701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88362" h="701787">
                                  <a:moveTo>
                                    <a:pt x="760102" y="701788"/>
                                  </a:moveTo>
                                  <a:lnTo>
                                    <a:pt x="788362" y="675716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reeform: Shape 115"/>
                          <wps:cNvSpPr/>
                          <wps:spPr>
                            <a:xfrm>
                              <a:off x="1704971" y="0"/>
                              <a:ext cx="705230" cy="624964"/>
                            </a:xfrm>
                            <a:custGeom>
                              <a:avLst/>
                              <a:gdLst>
                                <a:gd name="connsiteX0" fmla="*/ 676844 w 705230"/>
                                <a:gd name="connsiteY0" fmla="*/ 624964 h 624964"/>
                                <a:gd name="connsiteX1" fmla="*/ 705230 w 705230"/>
                                <a:gd name="connsiteY1" fmla="*/ 598893 h 624964"/>
                                <a:gd name="connsiteX2" fmla="*/ 56647 w 705230"/>
                                <a:gd name="connsiteY2" fmla="*/ 0 h 624964"/>
                                <a:gd name="connsiteX3" fmla="*/ 0 w 705230"/>
                                <a:gd name="connsiteY3" fmla="*/ 0 h 6249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5230" h="624964">
                                  <a:moveTo>
                                    <a:pt x="676844" y="624964"/>
                                  </a:moveTo>
                                  <a:lnTo>
                                    <a:pt x="705230" y="598893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Freeform: Shape 116"/>
                          <wps:cNvSpPr/>
                          <wps:spPr>
                            <a:xfrm>
                              <a:off x="1871362" y="0"/>
                              <a:ext cx="622097" cy="548141"/>
                            </a:xfrm>
                            <a:custGeom>
                              <a:avLst/>
                              <a:gdLst>
                                <a:gd name="connsiteX0" fmla="*/ 593711 w 622097"/>
                                <a:gd name="connsiteY0" fmla="*/ 548141 h 548141"/>
                                <a:gd name="connsiteX1" fmla="*/ 622098 w 622097"/>
                                <a:gd name="connsiteY1" fmla="*/ 522069 h 548141"/>
                                <a:gd name="connsiteX2" fmla="*/ 56647 w 622097"/>
                                <a:gd name="connsiteY2" fmla="*/ 0 h 548141"/>
                                <a:gd name="connsiteX3" fmla="*/ 0 w 622097"/>
                                <a:gd name="connsiteY3" fmla="*/ 0 h 548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22097" h="548141">
                                  <a:moveTo>
                                    <a:pt x="593711" y="548141"/>
                                  </a:moveTo>
                                  <a:lnTo>
                                    <a:pt x="622098" y="52206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reeform: Shape 117"/>
                          <wps:cNvSpPr/>
                          <wps:spPr>
                            <a:xfrm>
                              <a:off x="2037753" y="0"/>
                              <a:ext cx="538838" cy="471317"/>
                            </a:xfrm>
                            <a:custGeom>
                              <a:avLst/>
                              <a:gdLst>
                                <a:gd name="connsiteX0" fmla="*/ 510579 w 538838"/>
                                <a:gd name="connsiteY0" fmla="*/ 471318 h 471317"/>
                                <a:gd name="connsiteX1" fmla="*/ 538839 w 538838"/>
                                <a:gd name="connsiteY1" fmla="*/ 445246 h 471317"/>
                                <a:gd name="connsiteX2" fmla="*/ 56773 w 538838"/>
                                <a:gd name="connsiteY2" fmla="*/ 0 h 471317"/>
                                <a:gd name="connsiteX3" fmla="*/ 0 w 538838"/>
                                <a:gd name="connsiteY3" fmla="*/ 0 h 471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8838" h="471317">
                                  <a:moveTo>
                                    <a:pt x="510579" y="471318"/>
                                  </a:moveTo>
                                  <a:lnTo>
                                    <a:pt x="538839" y="445246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Freeform: Shape 118"/>
                          <wps:cNvSpPr/>
                          <wps:spPr>
                            <a:xfrm>
                              <a:off x="2204271" y="0"/>
                              <a:ext cx="455579" cy="394494"/>
                            </a:xfrm>
                            <a:custGeom>
                              <a:avLst/>
                              <a:gdLst>
                                <a:gd name="connsiteX0" fmla="*/ 427193 w 455579"/>
                                <a:gd name="connsiteY0" fmla="*/ 394494 h 394494"/>
                                <a:gd name="connsiteX1" fmla="*/ 455580 w 455579"/>
                                <a:gd name="connsiteY1" fmla="*/ 368296 h 394494"/>
                                <a:gd name="connsiteX2" fmla="*/ 56647 w 455579"/>
                                <a:gd name="connsiteY2" fmla="*/ 0 h 394494"/>
                                <a:gd name="connsiteX3" fmla="*/ 0 w 455579"/>
                                <a:gd name="connsiteY3" fmla="*/ 0 h 394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5579" h="394494">
                                  <a:moveTo>
                                    <a:pt x="427193" y="394494"/>
                                  </a:moveTo>
                                  <a:lnTo>
                                    <a:pt x="455580" y="36829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Freeform: Shape 119"/>
                          <wps:cNvSpPr/>
                          <wps:spPr>
                            <a:xfrm>
                              <a:off x="2370662" y="0"/>
                              <a:ext cx="372320" cy="317671"/>
                            </a:xfrm>
                            <a:custGeom>
                              <a:avLst/>
                              <a:gdLst>
                                <a:gd name="connsiteX0" fmla="*/ 344061 w 372320"/>
                                <a:gd name="connsiteY0" fmla="*/ 317671 h 317671"/>
                                <a:gd name="connsiteX1" fmla="*/ 372321 w 372320"/>
                                <a:gd name="connsiteY1" fmla="*/ 291473 h 317671"/>
                                <a:gd name="connsiteX2" fmla="*/ 56646 w 372320"/>
                                <a:gd name="connsiteY2" fmla="*/ 0 h 317671"/>
                                <a:gd name="connsiteX3" fmla="*/ 0 w 372320"/>
                                <a:gd name="connsiteY3" fmla="*/ 0 h 317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72320" h="317671">
                                  <a:moveTo>
                                    <a:pt x="344061" y="317671"/>
                                  </a:moveTo>
                                  <a:lnTo>
                                    <a:pt x="372321" y="29147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reeform: Shape 120"/>
                          <wps:cNvSpPr/>
                          <wps:spPr>
                            <a:xfrm>
                              <a:off x="2537053" y="0"/>
                              <a:ext cx="289188" cy="240847"/>
                            </a:xfrm>
                            <a:custGeom>
                              <a:avLst/>
                              <a:gdLst>
                                <a:gd name="connsiteX0" fmla="*/ 260802 w 289188"/>
                                <a:gd name="connsiteY0" fmla="*/ 240848 h 240847"/>
                                <a:gd name="connsiteX1" fmla="*/ 289189 w 289188"/>
                                <a:gd name="connsiteY1" fmla="*/ 214650 h 240847"/>
                                <a:gd name="connsiteX2" fmla="*/ 56647 w 289188"/>
                                <a:gd name="connsiteY2" fmla="*/ 0 h 240847"/>
                                <a:gd name="connsiteX3" fmla="*/ 0 w 289188"/>
                                <a:gd name="connsiteY3" fmla="*/ 0 h 240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188" h="240847">
                                  <a:moveTo>
                                    <a:pt x="260802" y="240848"/>
                                  </a:moveTo>
                                  <a:lnTo>
                                    <a:pt x="289189" y="214650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reeform: Shape 121"/>
                          <wps:cNvSpPr/>
                          <wps:spPr>
                            <a:xfrm>
                              <a:off x="2703445" y="0"/>
                              <a:ext cx="205929" cy="164024"/>
                            </a:xfrm>
                            <a:custGeom>
                              <a:avLst/>
                              <a:gdLst>
                                <a:gd name="connsiteX0" fmla="*/ 177670 w 205929"/>
                                <a:gd name="connsiteY0" fmla="*/ 164025 h 164024"/>
                                <a:gd name="connsiteX1" fmla="*/ 205930 w 205929"/>
                                <a:gd name="connsiteY1" fmla="*/ 137826 h 164024"/>
                                <a:gd name="connsiteX2" fmla="*/ 56647 w 205929"/>
                                <a:gd name="connsiteY2" fmla="*/ 0 h 164024"/>
                                <a:gd name="connsiteX3" fmla="*/ 0 w 205929"/>
                                <a:gd name="connsiteY3" fmla="*/ 0 h 1640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5929" h="164024">
                                  <a:moveTo>
                                    <a:pt x="177670" y="164025"/>
                                  </a:moveTo>
                                  <a:lnTo>
                                    <a:pt x="205930" y="13782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reeform: Shape 122"/>
                          <wps:cNvSpPr/>
                          <wps:spPr>
                            <a:xfrm>
                              <a:off x="2869836" y="0"/>
                              <a:ext cx="122797" cy="87201"/>
                            </a:xfrm>
                            <a:custGeom>
                              <a:avLst/>
                              <a:gdLst>
                                <a:gd name="connsiteX0" fmla="*/ 94411 w 122797"/>
                                <a:gd name="connsiteY0" fmla="*/ 87201 h 87201"/>
                                <a:gd name="connsiteX1" fmla="*/ 122797 w 122797"/>
                                <a:gd name="connsiteY1" fmla="*/ 61003 h 87201"/>
                                <a:gd name="connsiteX2" fmla="*/ 56646 w 122797"/>
                                <a:gd name="connsiteY2" fmla="*/ 0 h 87201"/>
                                <a:gd name="connsiteX3" fmla="*/ 0 w 122797"/>
                                <a:gd name="connsiteY3" fmla="*/ 0 h 87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797" h="87201">
                                  <a:moveTo>
                                    <a:pt x="94411" y="87201"/>
                                  </a:moveTo>
                                  <a:lnTo>
                                    <a:pt x="122797" y="6100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reeform: Shape 123"/>
                          <wps:cNvSpPr/>
                          <wps:spPr>
                            <a:xfrm>
                              <a:off x="3036227" y="0"/>
                              <a:ext cx="22557" cy="10378"/>
                            </a:xfrm>
                            <a:custGeom>
                              <a:avLst/>
                              <a:gdLst>
                                <a:gd name="connsiteX0" fmla="*/ 0 w 22557"/>
                                <a:gd name="connsiteY0" fmla="*/ 0 h 10378"/>
                                <a:gd name="connsiteX1" fmla="*/ 11279 w 22557"/>
                                <a:gd name="connsiteY1" fmla="*/ 10378 h 10378"/>
                                <a:gd name="connsiteX2" fmla="*/ 22557 w 22557"/>
                                <a:gd name="connsiteY2" fmla="*/ 0 h 10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557" h="10378">
                                  <a:moveTo>
                                    <a:pt x="0" y="0"/>
                                  </a:moveTo>
                                  <a:lnTo>
                                    <a:pt x="11279" y="10378"/>
                                  </a:lnTo>
                                  <a:lnTo>
                                    <a:pt x="2255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674EB" id="Group 124" o:spid="_x0000_s1026" alt="&quot;&quot;" style="position:absolute;margin-left:-80.25pt;margin-top:-88.35pt;width:612.7pt;height:11in;z-index:-251659264;mso-width-relative:margin;mso-height-relative:margin" coordsize="77793,10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">
                <v:group id="Graphic 21" o:spid="_x0000_s1027" alt="&quot;&quot;" style="position:absolute;width:30587;height:28399" coordsize="30587,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8" style="position:absolute;top:8877;width:7546;height:7229;visibility:visible;mso-wrap-style:square;v-text-anchor:middle" coordsize="754653,7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" path="m754653,26198l726267,,,670653r,52271l754653,26198xe" filled="f" stroked="f" strokeweight=".35131mm">
                    <v:stroke joinstyle="miter"/>
                    <v:path arrowok="t" o:connecttype="custom" o:connectlocs="754653,26198;726267,0;0,670653;0,722924" o:connectangles="0,0,0,0"/>
                  </v:shape>
                  <v:shape id="Freeform: Shape 7" o:spid="_x0000_s1029" style="position:absolute;top:9645;width:8377;height:7997;visibility:visible;mso-wrap-style:square;v-text-anchor:middle" coordsize="837785,7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" path="m837785,26198l809526,,,747477r,52270l837785,26198xe" filled="f" stroked="f" strokeweight=".35131mm">
                    <v:stroke joinstyle="miter"/>
                    <v:path arrowok="t" o:connecttype="custom" o:connectlocs="837785,26198;809526,0;0,747477;0,799747" o:connectangles="0,0,0,0"/>
                  </v:shape>
                  <v:shape id="Freeform: Shape 8" o:spid="_x0000_s1030" style="position:absolute;top:10413;width:9210;height:8766;visibility:visible;mso-wrap-style:square;v-text-anchor:middle" coordsize="921044,87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" path="m921044,26198l892658,,,824300r,52270l921044,26198xe" filled="f" stroked="f" strokeweight=".35131mm">
                    <v:stroke joinstyle="miter"/>
                    <v:path arrowok="t" o:connecttype="custom" o:connectlocs="921044,26198;892658,0;0,824300;0,876570" o:connectangles="0,0,0,0"/>
                  </v:shape>
                  <v:shape id="Freeform: Shape 9" o:spid="_x0000_s1031" style="position:absolute;top:11181;width:10041;height:9535;visibility:visible;mso-wrap-style:square;v-text-anchor:middle" coordsize="1004176,95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" path="m1004177,26198l975917,,,901123r,52397l1004177,26198xe" filled="f" stroked="f" strokeweight=".35131mm">
                    <v:stroke joinstyle="miter"/>
                    <v:path arrowok="t" o:connecttype="custom" o:connectlocs="1004177,26198;975917,0;0,901123;0,953520" o:connectangles="0,0,0,0"/>
                  </v:shape>
                  <v:shape id="Freeform: Shape 10" o:spid="_x0000_s1032" style="position:absolute;top:11950;width:10874;height:10303;visibility:visible;mso-wrap-style:square;v-text-anchor:middle" coordsize="1087435,10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" path="m1087436,26198l1059049,,,977946r,52397l1087436,26198xe" filled="f" stroked="f" strokeweight=".35131mm">
                    <v:stroke joinstyle="miter"/>
                    <v:path arrowok="t" o:connecttype="custom" o:connectlocs="1087436,26198;1059049,0;0,977946;0,1030343" o:connectangles="0,0,0,0"/>
                  </v:shape>
                  <v:shape id="Freeform: Shape 12" o:spid="_x0000_s1033" style="position:absolute;top:12719;width:11705;height:11070;visibility:visible;mso-wrap-style:square;v-text-anchor:middle" coordsize="1170567,11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" path="m1170568,26072l1142308,,,1054643r,52397l1170568,26072xe" filled="f" stroked="f" strokeweight=".35131mm">
                    <v:stroke joinstyle="miter"/>
                    <v:path arrowok="t" o:connecttype="custom" o:connectlocs="1170568,26072;1142308,0;0,1054643;0,1107040" o:connectangles="0,0,0,0"/>
                  </v:shape>
                  <v:shape id="Freeform: Shape 13" o:spid="_x0000_s1034" style="position:absolute;top:13487;width:12538;height:11839;visibility:visible;mso-wrap-style:square;v-text-anchor:middle" coordsize="1253826,118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" path="m1253827,26072l1225440,,,1131466r,52397l1253827,26072xe" filled="f" stroked="f" strokeweight=".35131mm">
                    <v:stroke joinstyle="miter"/>
                    <v:path arrowok="t" o:connecttype="custom" o:connectlocs="1253827,26072;1225440,0;0,1131466;0,1183863" o:connectangles="0,0,0,0"/>
                  </v:shape>
                  <v:shape id="Freeform: Shape 14" o:spid="_x0000_s1035" style="position:absolute;top:14255;width:13370;height:12607;visibility:visible;mso-wrap-style:square;v-text-anchor:middle" coordsize="1337085,126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" path="m1337086,26072l1308699,,,1208290r,52396l1337086,26072xe" filled="f" stroked="f" strokeweight=".35131mm">
                    <v:stroke joinstyle="miter"/>
                    <v:path arrowok="t" o:connecttype="custom" o:connectlocs="1337086,26072;1308699,0;0,1208290;0,1260686" o:connectangles="0,0,0,0"/>
                  </v:shape>
                  <v:shape id="Freeform: Shape 15" o:spid="_x0000_s1036" style="position:absolute;top:15024;width:14202;height:13375;visibility:visible;mso-wrap-style:square;v-text-anchor:middle" coordsize="1420217,133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" path="m1420218,26072l1391958,,,1285239r,52271l1420218,26072xe" filled="f" stroked="f" strokeweight=".35131mm">
                    <v:stroke joinstyle="miter"/>
                    <v:path arrowok="t" o:connecttype="custom" o:connectlocs="1420218,26072;1391958,0;0,1285239;0,1337510" o:connectangles="0,0,0,0"/>
                  </v:shape>
                  <v:shape id="Freeform: Shape 16" o:spid="_x0000_s1037" style="position:absolute;top:8108;width:6713;height:6461;visibility:visible;mso-wrap-style:square;v-text-anchor:middle" coordsize="671394,6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" path="m671394,26198l643008,,,593830r,52270l671394,26198xe" filled="f" stroked="f" strokeweight=".35131mm">
                    <v:stroke joinstyle="miter"/>
                    <v:path arrowok="t" o:connecttype="custom" o:connectlocs="671394,26198;643008,0;0,593830;0,646100" o:connectangles="0,0,0,0"/>
                  </v:shape>
                  <v:shape id="Freeform: Shape 17" o:spid="_x0000_s1038" style="position:absolute;top:7340;width:5881;height:5693;visibility:visible;mso-wrap-style:square;v-text-anchor:middle" coordsize="588135,5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" path="m588135,26198l559875,,,517007r,52270l588135,26198xe" filled="f" stroked="f" strokeweight=".35131mm">
                    <v:stroke joinstyle="miter"/>
                    <v:path arrowok="t" o:connecttype="custom" o:connectlocs="588135,26198;559875,0;0,517007;0,569277" o:connectangles="0,0,0,0"/>
                  </v:shape>
                  <v:shape id="Freeform: Shape 18" o:spid="_x0000_s1039" style="position:absolute;top:6572;width:5050;height:4924;visibility:visible;mso-wrap-style:square;v-text-anchor:middle" coordsize="505002,49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" path="m505003,26198l476616,,,440183r,52271l505003,26198xe" filled="f" stroked="f" strokeweight=".35131mm">
                    <v:stroke joinstyle="miter"/>
                    <v:path arrowok="t" o:connecttype="custom" o:connectlocs="505003,26198;476616,0;0,440183;0,492454" o:connectangles="0,0,0,0"/>
                  </v:shape>
                  <v:shape id="Freeform: Shape 19" o:spid="_x0000_s1040" style="position:absolute;top:5804;width:4217;height:4156;visibility:visible;mso-wrap-style:square;v-text-anchor:middle" coordsize="421744,4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" path="m421744,26198l393484,,,363360r,52270l421744,26198xe" filled="f" stroked="f" strokeweight=".35131mm">
                    <v:stroke joinstyle="miter"/>
                    <v:path arrowok="t" o:connecttype="custom" o:connectlocs="421744,26198;393484,0;0,363360;0,415630" o:connectangles="0,0,0,0"/>
                  </v:shape>
                  <v:shape id="Freeform: Shape 20" o:spid="_x0000_s1041" style="position:absolute;top:5035;width:3386;height:3388;visibility:visible;mso-wrap-style:square;v-text-anchor:middle" coordsize="338611,3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" path="m338612,26198l310225,,,286537r,52270l338612,26198xe" filled="f" stroked="f" strokeweight=".35131mm">
                    <v:stroke joinstyle="miter"/>
                    <v:path arrowok="t" o:connecttype="custom" o:connectlocs="338612,26198;310225,0;0,286537;0,338807" o:connectangles="0,0,0,0"/>
                  </v:shape>
                  <v:shape id="Freeform: Shape 22" o:spid="_x0000_s1042" style="position:absolute;top:4267;width:2553;height:2620;visibility:visible;mso-wrap-style:square;v-text-anchor:middle" coordsize="255352,26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" path="m255353,26198l227093,,,209587r,52397l255353,26198xe" filled="f" stroked="f" strokeweight=".35131mm">
                    <v:stroke joinstyle="miter"/>
                    <v:path arrowok="t" o:connecttype="custom" o:connectlocs="255353,26198;227093,0;0,209587;0,261984" o:connectangles="0,0,0,0"/>
                  </v:shape>
                  <v:shape id="Freeform: Shape 23" o:spid="_x0000_s1043" style="position:absolute;top:3499;width:1722;height:1852;visibility:visible;mso-wrap-style:square;v-text-anchor:middle" coordsize="172220,1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" path="m172221,26198l143834,,,132764r,52397l172221,26198xe" filled="f" stroked="f" strokeweight=".35131mm">
                    <v:stroke joinstyle="miter"/>
                    <v:path arrowok="t" o:connecttype="custom" o:connectlocs="172221,26198;143834,0;0,132764;0,185161" o:connectangles="0,0,0,0"/>
                  </v:shape>
                  <v:shape id="Freeform: Shape 24" o:spid="_x0000_s1044" style="position:absolute;top:2731;width:889;height:1083;visibility:visible;mso-wrap-style:square;v-text-anchor:middle" coordsize="88961,1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" path="m88962,26198l60575,,,55941r,52396l88962,26198xe" filled="f" stroked="f" strokeweight=".35131mm">
                    <v:stroke joinstyle="miter"/>
                    <v:path arrowok="t" o:connecttype="custom" o:connectlocs="88962,26198;60575,0;0,55941;0,108337" o:connectangles="0,0,0,0"/>
                  </v:shape>
                  <v:shape id="Freeform: Shape 25" o:spid="_x0000_s1045" style="position:absolute;top:2171;width:57;height:107;visibility:visible;mso-wrap-style:square;v-text-anchor:middle" coordsize="5702,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" path="m,l,10631,5703,5316,,xe" filled="f" stroked="f" strokeweight=".35131mm">
                    <v:stroke joinstyle="miter"/>
                    <v:path arrowok="t" o:connecttype="custom" o:connectlocs="0,0;0,10631;5703,5316" o:connectangles="0,0,0"/>
                  </v:shape>
                  <v:shape id="Freeform: Shape 26" o:spid="_x0000_s1046" style="position:absolute;left:12057;width:9548;height:8554;visibility:visible;mso-wrap-style:square;v-text-anchor:middle" coordsize="954753,8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" path="m926494,855434r28260,-26072l56647,,,,926494,855434xe" filled="f" stroked="f" strokeweight=".35131mm">
                    <v:stroke joinstyle="miter"/>
                    <v:path arrowok="t" o:connecttype="custom" o:connectlocs="926494,855434;954754,829362;56647,0;0,0" o:connectangles="0,0,0,0"/>
                  </v:shape>
                  <v:shape id="Freeform: Shape 27" o:spid="_x0000_s1047" style="position:absolute;left:10394;width:10380;height:9322;visibility:visible;mso-wrap-style:square;v-text-anchor:middle" coordsize="1038012,9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" path="m1009626,932257r28386,-26071l56647,,,,1009626,932257xe" filled="f" stroked="f" strokeweight=".35131mm">
                    <v:stroke joinstyle="miter"/>
                    <v:path arrowok="t" o:connecttype="custom" o:connectlocs="1009626,932257;1038012,906186;56647,0;0,0" o:connectangles="0,0,0,0"/>
                  </v:shape>
                  <v:shape id="Freeform: Shape 28" o:spid="_x0000_s1048" style="position:absolute;left:8728;width:11213;height:10092;visibility:visible;mso-wrap-style:square;v-text-anchor:middle" coordsize="1121271,10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" path="m1093012,1009207r28260,-26198l56773,,,,1093012,1009207xe" filled="f" stroked="f" strokeweight=".35131mm">
                    <v:stroke joinstyle="miter"/>
                    <v:path arrowok="t" o:connecttype="custom" o:connectlocs="1093012,1009207;1121272,983009;56773,0;0,0" o:connectangles="0,0,0,0"/>
                  </v:shape>
                  <v:shape id="Freeform: Shape 29" o:spid="_x0000_s1049" style="position:absolute;left:7064;width:12046;height:10860;visibility:visible;mso-wrap-style:square;v-text-anchor:middle" coordsize="1204530,108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" path="m1176144,1086031r28386,-26199l56647,,,,1176144,1086031xe" filled="f" stroked="f" strokeweight=".35131mm">
                    <v:stroke joinstyle="miter"/>
                    <v:path arrowok="t" o:connecttype="custom" o:connectlocs="1176144,1086031;1204530,1059832;56647,0;0,0" o:connectangles="0,0,0,0"/>
                  </v:shape>
                  <v:shape id="Freeform: Shape 30" o:spid="_x0000_s1050" style="position:absolute;left:5401;width:12876;height:11628;visibility:visible;mso-wrap-style:square;v-text-anchor:middle" coordsize="1287662,11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" path="m1259276,1162854r28387,-26199l56647,,,,1259276,1162854xe" filled="f" stroked="f" strokeweight=".35131mm">
                    <v:stroke joinstyle="miter"/>
                    <v:path arrowok="t" o:connecttype="custom" o:connectlocs="1259276,1162854;1287663,1136655;56647,0;0,0" o:connectangles="0,0,0,0"/>
                  </v:shape>
                  <v:shape id="Freeform: Shape 31" o:spid="_x0000_s1051" style="position:absolute;left:3737;width:13708;height:12396;visibility:visible;mso-wrap-style:square;v-text-anchor:middle" coordsize="1370794,123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" path="m1342535,1239677r28260,-26198l56647,,,,1342535,1239677xe" filled="f" stroked="f" strokeweight=".35131mm">
                    <v:stroke joinstyle="miter"/>
                    <v:path arrowok="t" o:connecttype="custom" o:connectlocs="1342535,1239677;1370795,1213479;56647,0;0,0" o:connectangles="0,0,0,0"/>
                  </v:shape>
                  <v:shape id="Freeform: Shape 32" o:spid="_x0000_s1052" style="position:absolute;left:2073;width:14540;height:13165;visibility:visible;mso-wrap-style:square;v-text-anchor:middle" coordsize="1454053,131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" path="m1425667,1316500r28387,-26198l56647,,,,1425667,1316500xe" filled="f" stroked="f" strokeweight=".35131mm">
                    <v:stroke joinstyle="miter"/>
                    <v:path arrowok="t" o:connecttype="custom" o:connectlocs="1425667,1316500;1454054,1290302;56647,0;0,0" o:connectangles="0,0,0,0"/>
                  </v:shape>
                  <v:shape id="Freeform: Shape 33" o:spid="_x0000_s1053" style="position:absolute;left:409;width:15372;height:13933;visibility:visible;mso-wrap-style:square;v-text-anchor:middle" coordsize="1537186,139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" path="m1508926,1393324r28260,-26199l56647,,,,1508926,1393324xe" filled="f" stroked="f" strokeweight=".35131mm">
                    <v:stroke joinstyle="miter"/>
                    <v:path arrowok="t" o:connecttype="custom" o:connectlocs="1508926,1393324;1537186,1367125;56647,0;0,0" o:connectangles="0,0,0,0"/>
                  </v:shape>
                  <v:shape id="Freeform: Shape 34" o:spid="_x0000_s1054" style="position:absolute;top:635;width:14949;height:14066;visibility:visible;mso-wrap-style:square;v-text-anchor:middle" coordsize="1494986,140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" path="m1466600,1406613r28386,-26199l,,,52397,1466600,1406613xe" filled="f" stroked="f" strokeweight=".35131mm">
                    <v:stroke joinstyle="miter"/>
                    <v:path arrowok="t" o:connecttype="custom" o:connectlocs="1466600,1406613;1494986,1380414;0,0;0,52397" o:connectangles="0,0,0,0"/>
                  </v:shape>
                  <v:shape id="Freeform: Shape 35" o:spid="_x0000_s1055" style="position:absolute;left:13721;width:8717;height:7786;visibility:visible;mso-wrap-style:square;v-text-anchor:middle" coordsize="871621,7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" path="m843235,778611r28386,-26072l56647,,,,843235,778611xe" filled="f" stroked="f" strokeweight=".35131mm">
                    <v:stroke joinstyle="miter"/>
                    <v:path arrowok="t" o:connecttype="custom" o:connectlocs="843235,778611;871621,752539;56647,0;0,0" o:connectangles="0,0,0,0"/>
                  </v:shape>
                  <v:shape id="Freeform: Shape 36" o:spid="_x0000_s1056" style="position:absolute;left:15385;width:7884;height:7017;visibility:visible;mso-wrap-style:square;v-text-anchor:middle" coordsize="788362,70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" path="m760102,701788r28260,-26072l56646,,,,760102,701788xe" filled="f" stroked="f" strokeweight=".35131mm">
                    <v:stroke joinstyle="miter"/>
                    <v:path arrowok="t" o:connecttype="custom" o:connectlocs="760102,701788;788362,675716;56646,0;0,0" o:connectangles="0,0,0,0"/>
                  </v:shape>
                  <v:shape id="Freeform: Shape 37" o:spid="_x0000_s1057" style="position:absolute;left:17049;width:7053;height:6249;visibility:visible;mso-wrap-style:square;v-text-anchor:middle" coordsize="705230,62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" path="m676844,624964r28386,-26071l56647,,,,676844,624964xe" filled="f" stroked="f" strokeweight=".35131mm">
                    <v:stroke joinstyle="miter"/>
                    <v:path arrowok="t" o:connecttype="custom" o:connectlocs="676844,624964;705230,598893;56647,0;0,0" o:connectangles="0,0,0,0"/>
                  </v:shape>
                  <v:shape id="Freeform: Shape 38" o:spid="_x0000_s1058" style="position:absolute;left:18713;width:6221;height:5481;visibility:visible;mso-wrap-style:square;v-text-anchor:middle" coordsize="622097,54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" path="m593711,548141r28387,-26072l56647,,,,593711,548141xe" filled="f" stroked="f" strokeweight=".35131mm">
                    <v:stroke joinstyle="miter"/>
                    <v:path arrowok="t" o:connecttype="custom" o:connectlocs="593711,548141;622098,522069;56647,0;0,0" o:connectangles="0,0,0,0"/>
                  </v:shape>
                  <v:shape id="Freeform: Shape 39" o:spid="_x0000_s1059" style="position:absolute;left:20377;width:5388;height:4713;visibility:visible;mso-wrap-style:square;v-text-anchor:middle" coordsize="538838,4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" path="m510579,471318r28260,-26072l56773,,,,510579,471318xe" filled="f" stroked="f" strokeweight=".35131mm">
                    <v:stroke joinstyle="miter"/>
                    <v:path arrowok="t" o:connecttype="custom" o:connectlocs="510579,471318;538839,445246;56773,0;0,0" o:connectangles="0,0,0,0"/>
                  </v:shape>
                  <v:shape id="Freeform: Shape 40" o:spid="_x0000_s1060" style="position:absolute;left:22042;width:4556;height:3944;visibility:visible;mso-wrap-style:square;v-text-anchor:middle" coordsize="455579,39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" path="m427193,394494r28387,-26198l56647,,,,427193,394494xe" filled="f" stroked="f" strokeweight=".35131mm">
                    <v:stroke joinstyle="miter"/>
                    <v:path arrowok="t" o:connecttype="custom" o:connectlocs="427193,394494;455580,368296;56647,0;0,0" o:connectangles="0,0,0,0"/>
                  </v:shape>
                  <v:shape id="Freeform: Shape 41" o:spid="_x0000_s1061" style="position:absolute;left:23706;width:3723;height:3176;visibility:visible;mso-wrap-style:square;v-text-anchor:middle" coordsize="372320,31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" path="m344061,317671r28260,-26198l56646,,,,344061,317671xe" filled="f" stroked="f" strokeweight=".35131mm">
                    <v:stroke joinstyle="miter"/>
                    <v:path arrowok="t" o:connecttype="custom" o:connectlocs="344061,317671;372321,291473;56646,0;0,0" o:connectangles="0,0,0,0"/>
                  </v:shape>
                  <v:shape id="Freeform: Shape 42" o:spid="_x0000_s1062" style="position:absolute;left:25370;width:2892;height:2408;visibility:visible;mso-wrap-style:square;v-text-anchor:middle" coordsize="289188,24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" path="m260802,240848r28387,-26198l56647,,,,260802,240848xe" filled="f" stroked="f" strokeweight=".35131mm">
                    <v:stroke joinstyle="miter"/>
                    <v:path arrowok="t" o:connecttype="custom" o:connectlocs="260802,240848;289189,214650;56647,0;0,0" o:connectangles="0,0,0,0"/>
                  </v:shape>
                  <v:shape id="Freeform: Shape 43" o:spid="_x0000_s1063" style="position:absolute;left:27034;width:2059;height:1640;visibility:visible;mso-wrap-style:square;v-text-anchor:middle" coordsize="205929,16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" path="m177670,164025r28260,-26199l56647,,,,177670,164025xe" filled="f" stroked="f" strokeweight=".35131mm">
                    <v:stroke joinstyle="miter"/>
                    <v:path arrowok="t" o:connecttype="custom" o:connectlocs="177670,164025;205930,137826;56647,0;0,0" o:connectangles="0,0,0,0"/>
                  </v:shape>
                  <v:shape id="Freeform: Shape 44" o:spid="_x0000_s1064" style="position:absolute;left:28698;width:1228;height:872;visibility:visible;mso-wrap-style:square;v-text-anchor:middle" coordsize="122797,8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" path="m94411,87201l122797,61003,56646,,,,94411,87201xe" filled="f" stroked="f" strokeweight=".35131mm">
                    <v:stroke joinstyle="miter"/>
                    <v:path arrowok="t" o:connecttype="custom" o:connectlocs="94411,87201;122797,61003;56646,0;0,0" o:connectangles="0,0,0,0"/>
                  </v:shape>
                  <v:shape id="Freeform: Shape 45" o:spid="_x0000_s1065" style="position:absolute;left:30362;width:225;height:103;visibility:visible;mso-wrap-style:square;v-text-anchor:middle" coordsize="22557,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" path="m,l11279,10378,22557,,,xe" filled="f" stroked="f" strokeweight=".35131mm">
                    <v:stroke joinstyle="miter"/>
                    <v:path arrowok="t" o:connecttype="custom" o:connectlocs="0,0;11279,10378;22557,0" o:connectangles="0,0,0"/>
                  </v:shape>
                </v:group>
                <v:group id="Graphic 3" o:spid="_x0000_s1066" alt="&quot;&quot;" style="position:absolute;left:47205;top:72199;width:30588;height:28399;flip:x y" coordsize="30587,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">
                  <v:shape id="Freeform: Shape 86" o:spid="_x0000_s1067" style="position:absolute;top:8877;width:7546;height:7229;visibility:visible;mso-wrap-style:square;v-text-anchor:middle" coordsize="754653,7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" path="m754653,26198l726267,,,670653r,52271l754653,26198xe" filled="f" stroked="f" strokeweight=".35131mm">
                    <v:stroke joinstyle="miter"/>
                    <v:path arrowok="t" o:connecttype="custom" o:connectlocs="754653,26198;726267,0;0,670653;0,722924" o:connectangles="0,0,0,0"/>
                  </v:shape>
                  <v:shape id="Freeform: Shape 87" o:spid="_x0000_s1068" style="position:absolute;top:9645;width:8377;height:7997;visibility:visible;mso-wrap-style:square;v-text-anchor:middle" coordsize="837785,7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" path="m837785,26198l809526,,,747477r,52270l837785,26198xe" filled="f" stroked="f" strokeweight=".35131mm">
                    <v:stroke joinstyle="miter"/>
                    <v:path arrowok="t" o:connecttype="custom" o:connectlocs="837785,26198;809526,0;0,747477;0,799747" o:connectangles="0,0,0,0"/>
                  </v:shape>
                  <v:shape id="Freeform: Shape 88" o:spid="_x0000_s1069" style="position:absolute;top:10413;width:9210;height:8766;visibility:visible;mso-wrap-style:square;v-text-anchor:middle" coordsize="921044,87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" path="m921044,26198l892658,,,824300r,52270l921044,26198xe" filled="f" stroked="f" strokeweight=".35131mm">
                    <v:stroke joinstyle="miter"/>
                    <v:path arrowok="t" o:connecttype="custom" o:connectlocs="921044,26198;892658,0;0,824300;0,876570" o:connectangles="0,0,0,0"/>
                  </v:shape>
                  <v:shape id="Freeform: Shape 89" o:spid="_x0000_s1070" style="position:absolute;top:11181;width:10041;height:9535;visibility:visible;mso-wrap-style:square;v-text-anchor:middle" coordsize="1004176,95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" path="m1004177,26198l975917,,,901123r,52397l1004177,26198xe" filled="f" stroked="f" strokeweight=".35131mm">
                    <v:stroke joinstyle="miter"/>
                    <v:path arrowok="t" o:connecttype="custom" o:connectlocs="1004177,26198;975917,0;0,901123;0,953520" o:connectangles="0,0,0,0"/>
                  </v:shape>
                  <v:shape id="Freeform: Shape 90" o:spid="_x0000_s1071" style="position:absolute;top:11950;width:10874;height:10303;visibility:visible;mso-wrap-style:square;v-text-anchor:middle" coordsize="1087435,10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" path="m1087436,26198l1059049,,,977946r,52397l1087436,26198xe" filled="f" stroked="f" strokeweight=".35131mm">
                    <v:stroke joinstyle="miter"/>
                    <v:path arrowok="t" o:connecttype="custom" o:connectlocs="1087436,26198;1059049,0;0,977946;0,1030343" o:connectangles="0,0,0,0"/>
                  </v:shape>
                  <v:shape id="Freeform: Shape 91" o:spid="_x0000_s1072" style="position:absolute;top:12719;width:11705;height:11070;visibility:visible;mso-wrap-style:square;v-text-anchor:middle" coordsize="1170567,11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" path="m1170568,26072l1142308,,,1054643r,52397l1170568,26072xe" filled="f" stroked="f" strokeweight=".35131mm">
                    <v:stroke joinstyle="miter"/>
                    <v:path arrowok="t" o:connecttype="custom" o:connectlocs="1170568,26072;1142308,0;0,1054643;0,1107040" o:connectangles="0,0,0,0"/>
                  </v:shape>
                  <v:shape id="Freeform: Shape 92" o:spid="_x0000_s1073" style="position:absolute;top:13487;width:12538;height:11839;visibility:visible;mso-wrap-style:square;v-text-anchor:middle" coordsize="1253826,118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" path="m1253827,26072l1225440,,,1131466r,52397l1253827,26072xe" filled="f" stroked="f" strokeweight=".35131mm">
                    <v:stroke joinstyle="miter"/>
                    <v:path arrowok="t" o:connecttype="custom" o:connectlocs="1253827,26072;1225440,0;0,1131466;0,1183863" o:connectangles="0,0,0,0"/>
                  </v:shape>
                  <v:shape id="Freeform: Shape 93" o:spid="_x0000_s1074" style="position:absolute;top:14255;width:13370;height:12607;visibility:visible;mso-wrap-style:square;v-text-anchor:middle" coordsize="1337085,126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" path="m1337086,26072l1308699,,,1208290r,52396l1337086,26072xe" filled="f" stroked="f" strokeweight=".35131mm">
                    <v:stroke joinstyle="miter"/>
                    <v:path arrowok="t" o:connecttype="custom" o:connectlocs="1337086,26072;1308699,0;0,1208290;0,1260686" o:connectangles="0,0,0,0"/>
                  </v:shape>
                  <v:shape id="Freeform: Shape 94" o:spid="_x0000_s1075" style="position:absolute;top:15024;width:14202;height:13375;visibility:visible;mso-wrap-style:square;v-text-anchor:middle" coordsize="1420217,133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" path="m1420218,26072l1391958,,,1285239r,52271l1420218,26072xe" filled="f" stroked="f" strokeweight=".35131mm">
                    <v:stroke joinstyle="miter"/>
                    <v:path arrowok="t" o:connecttype="custom" o:connectlocs="1420218,26072;1391958,0;0,1285239;0,1337510" o:connectangles="0,0,0,0"/>
                  </v:shape>
                  <v:shape id="Freeform: Shape 95" o:spid="_x0000_s1076" style="position:absolute;top:8108;width:6713;height:6461;visibility:visible;mso-wrap-style:square;v-text-anchor:middle" coordsize="671394,6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" path="m671394,26198l643008,,,593830r,52270l671394,26198xe" filled="f" stroked="f" strokeweight=".35131mm">
                    <v:stroke joinstyle="miter"/>
                    <v:path arrowok="t" o:connecttype="custom" o:connectlocs="671394,26198;643008,0;0,593830;0,646100" o:connectangles="0,0,0,0"/>
                  </v:shape>
                  <v:shape id="Freeform: Shape 96" o:spid="_x0000_s1077" style="position:absolute;top:7340;width:5881;height:5693;visibility:visible;mso-wrap-style:square;v-text-anchor:middle" coordsize="588135,5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" path="m588135,26198l559875,,,517007r,52270l588135,26198xe" filled="f" stroked="f" strokeweight=".35131mm">
                    <v:stroke joinstyle="miter"/>
                    <v:path arrowok="t" o:connecttype="custom" o:connectlocs="588135,26198;559875,0;0,517007;0,569277" o:connectangles="0,0,0,0"/>
                  </v:shape>
                  <v:shape id="Freeform: Shape 97" o:spid="_x0000_s1078" style="position:absolute;top:6572;width:5050;height:4924;visibility:visible;mso-wrap-style:square;v-text-anchor:middle" coordsize="505002,49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" path="m505003,26198l476616,,,440183r,52271l505003,26198xe" filled="f" stroked="f" strokeweight=".35131mm">
                    <v:stroke joinstyle="miter"/>
                    <v:path arrowok="t" o:connecttype="custom" o:connectlocs="505003,26198;476616,0;0,440183;0,492454" o:connectangles="0,0,0,0"/>
                  </v:shape>
                  <v:shape id="Freeform: Shape 98" o:spid="_x0000_s1079" style="position:absolute;top:5804;width:4217;height:4156;visibility:visible;mso-wrap-style:square;v-text-anchor:middle" coordsize="421744,4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" path="m421744,26198l393484,,,363360r,52270l421744,26198xe" filled="f" stroked="f" strokeweight=".35131mm">
                    <v:stroke joinstyle="miter"/>
                    <v:path arrowok="t" o:connecttype="custom" o:connectlocs="421744,26198;393484,0;0,363360;0,415630" o:connectangles="0,0,0,0"/>
                  </v:shape>
                  <v:shape id="Freeform: Shape 99" o:spid="_x0000_s1080" style="position:absolute;top:5035;width:3386;height:3388;visibility:visible;mso-wrap-style:square;v-text-anchor:middle" coordsize="338611,3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" path="m338612,26198l310225,,,286537r,52270l338612,26198xe" filled="f" stroked="f" strokeweight=".35131mm">
                    <v:stroke joinstyle="miter"/>
                    <v:path arrowok="t" o:connecttype="custom" o:connectlocs="338612,26198;310225,0;0,286537;0,338807" o:connectangles="0,0,0,0"/>
                  </v:shape>
                  <v:shape id="Freeform: Shape 100" o:spid="_x0000_s1081" style="position:absolute;top:4267;width:2553;height:2620;visibility:visible;mso-wrap-style:square;v-text-anchor:middle" coordsize="255352,26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" path="m255353,26198l227093,,,209587r,52397l255353,26198xe" filled="f" stroked="f" strokeweight=".35131mm">
                    <v:stroke joinstyle="miter"/>
                    <v:path arrowok="t" o:connecttype="custom" o:connectlocs="255353,26198;227093,0;0,209587;0,261984" o:connectangles="0,0,0,0"/>
                  </v:shape>
                  <v:shape id="Freeform: Shape 101" o:spid="_x0000_s1082" style="position:absolute;top:3499;width:1722;height:1852;visibility:visible;mso-wrap-style:square;v-text-anchor:middle" coordsize="172220,1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" path="m172221,26198l143834,,,132764r,52397l172221,26198xe" filled="f" stroked="f" strokeweight=".35131mm">
                    <v:stroke joinstyle="miter"/>
                    <v:path arrowok="t" o:connecttype="custom" o:connectlocs="172221,26198;143834,0;0,132764;0,185161" o:connectangles="0,0,0,0"/>
                  </v:shape>
                  <v:shape id="Freeform: Shape 102" o:spid="_x0000_s1083" style="position:absolute;top:2731;width:889;height:1083;visibility:visible;mso-wrap-style:square;v-text-anchor:middle" coordsize="88961,1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" path="m88962,26198l60575,,,55941r,52396l88962,26198xe" filled="f" stroked="f" strokeweight=".35131mm">
                    <v:stroke joinstyle="miter"/>
                    <v:path arrowok="t" o:connecttype="custom" o:connectlocs="88962,26198;60575,0;0,55941;0,108337" o:connectangles="0,0,0,0"/>
                  </v:shape>
                  <v:shape id="Freeform: Shape 103" o:spid="_x0000_s1084" style="position:absolute;top:2171;width:57;height:107;visibility:visible;mso-wrap-style:square;v-text-anchor:middle" coordsize="5702,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" path="m,l,10631,5703,5316,,xe" filled="f" stroked="f" strokeweight=".35131mm">
                    <v:stroke joinstyle="miter"/>
                    <v:path arrowok="t" o:connecttype="custom" o:connectlocs="0,0;0,10631;5703,5316" o:connectangles="0,0,0"/>
                  </v:shape>
                  <v:shape id="Freeform: Shape 104" o:spid="_x0000_s1085" style="position:absolute;left:12057;width:9548;height:8554;visibility:visible;mso-wrap-style:square;v-text-anchor:middle" coordsize="954753,8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" path="m926494,855434r28260,-26072l56647,,,,926494,855434xe" filled="f" stroked="f" strokeweight=".35131mm">
                    <v:stroke joinstyle="miter"/>
                    <v:path arrowok="t" o:connecttype="custom" o:connectlocs="926494,855434;954754,829362;56647,0;0,0" o:connectangles="0,0,0,0"/>
                  </v:shape>
                  <v:shape id="Freeform: Shape 105" o:spid="_x0000_s1086" style="position:absolute;left:10394;width:10380;height:9322;visibility:visible;mso-wrap-style:square;v-text-anchor:middle" coordsize="1038012,9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" path="m1009626,932257r28386,-26071l56647,,,,1009626,932257xe" filled="f" stroked="f" strokeweight=".35131mm">
                    <v:stroke joinstyle="miter"/>
                    <v:path arrowok="t" o:connecttype="custom" o:connectlocs="1009626,932257;1038012,906186;56647,0;0,0" o:connectangles="0,0,0,0"/>
                  </v:shape>
                  <v:shape id="Freeform: Shape 106" o:spid="_x0000_s1087" style="position:absolute;left:8728;width:11213;height:10092;visibility:visible;mso-wrap-style:square;v-text-anchor:middle" coordsize="1121271,10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" path="m1093012,1009207r28260,-26198l56773,,,,1093012,1009207xe" filled="f" stroked="f" strokeweight=".35131mm">
                    <v:stroke joinstyle="miter"/>
                    <v:path arrowok="t" o:connecttype="custom" o:connectlocs="1093012,1009207;1121272,983009;56773,0;0,0" o:connectangles="0,0,0,0"/>
                  </v:shape>
                  <v:shape id="Freeform: Shape 107" o:spid="_x0000_s1088" style="position:absolute;left:7064;width:12046;height:10860;visibility:visible;mso-wrap-style:square;v-text-anchor:middle" coordsize="1204530,108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" path="m1176144,1086031r28386,-26199l56647,,,,1176144,1086031xe" filled="f" stroked="f" strokeweight=".35131mm">
                    <v:stroke joinstyle="miter"/>
                    <v:path arrowok="t" o:connecttype="custom" o:connectlocs="1176144,1086031;1204530,1059832;56647,0;0,0" o:connectangles="0,0,0,0"/>
                  </v:shape>
                  <v:shape id="Freeform: Shape 108" o:spid="_x0000_s1089" style="position:absolute;left:5401;width:12876;height:11628;visibility:visible;mso-wrap-style:square;v-text-anchor:middle" coordsize="1287662,11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" path="m1259276,1162854r28387,-26199l56647,,,,1259276,1162854xe" filled="f" stroked="f" strokeweight=".35131mm">
                    <v:stroke joinstyle="miter"/>
                    <v:path arrowok="t" o:connecttype="custom" o:connectlocs="1259276,1162854;1287663,1136655;56647,0;0,0" o:connectangles="0,0,0,0"/>
                  </v:shape>
                  <v:shape id="Freeform: Shape 109" o:spid="_x0000_s1090" style="position:absolute;left:3737;width:13708;height:12396;visibility:visible;mso-wrap-style:square;v-text-anchor:middle" coordsize="1370794,123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" path="m1342535,1239677r28260,-26198l56647,,,,1342535,1239677xe" filled="f" stroked="f" strokeweight=".35131mm">
                    <v:stroke joinstyle="miter"/>
                    <v:path arrowok="t" o:connecttype="custom" o:connectlocs="1342535,1239677;1370795,1213479;56647,0;0,0" o:connectangles="0,0,0,0"/>
                  </v:shape>
                  <v:shape id="Freeform: Shape 110" o:spid="_x0000_s1091" style="position:absolute;left:2073;width:14540;height:13165;visibility:visible;mso-wrap-style:square;v-text-anchor:middle" coordsize="1454053,131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" path="m1425667,1316500r28387,-26198l56647,,,,1425667,1316500xe" filled="f" stroked="f" strokeweight=".35131mm">
                    <v:stroke joinstyle="miter"/>
                    <v:path arrowok="t" o:connecttype="custom" o:connectlocs="1425667,1316500;1454054,1290302;56647,0;0,0" o:connectangles="0,0,0,0"/>
                  </v:shape>
                  <v:shape id="Freeform: Shape 111" o:spid="_x0000_s1092" style="position:absolute;left:409;width:15372;height:13933;visibility:visible;mso-wrap-style:square;v-text-anchor:middle" coordsize="1537186,139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" path="m1508926,1393324r28260,-26199l56647,,,,1508926,1393324xe" filled="f" stroked="f" strokeweight=".35131mm">
                    <v:stroke joinstyle="miter"/>
                    <v:path arrowok="t" o:connecttype="custom" o:connectlocs="1508926,1393324;1537186,1367125;56647,0;0,0" o:connectangles="0,0,0,0"/>
                  </v:shape>
                  <v:shape id="Freeform: Shape 112" o:spid="_x0000_s1093" style="position:absolute;top:635;width:14949;height:14066;visibility:visible;mso-wrap-style:square;v-text-anchor:middle" coordsize="1494986,140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" path="m1466600,1406613r28386,-26199l,,,52397,1466600,1406613xe" filled="f" stroked="f" strokeweight=".35131mm">
                    <v:stroke joinstyle="miter"/>
                    <v:path arrowok="t" o:connecttype="custom" o:connectlocs="1466600,1406613;1494986,1380414;0,0;0,52397" o:connectangles="0,0,0,0"/>
                  </v:shape>
                  <v:shape id="Freeform: Shape 113" o:spid="_x0000_s1094" style="position:absolute;left:13721;width:8717;height:7786;visibility:visible;mso-wrap-style:square;v-text-anchor:middle" coordsize="871621,7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" path="m843235,778611r28386,-26072l56647,,,,843235,778611xe" filled="f" stroked="f" strokeweight=".35131mm">
                    <v:stroke joinstyle="miter"/>
                    <v:path arrowok="t" o:connecttype="custom" o:connectlocs="843235,778611;871621,752539;56647,0;0,0" o:connectangles="0,0,0,0"/>
                  </v:shape>
                  <v:shape id="Freeform: Shape 114" o:spid="_x0000_s1095" style="position:absolute;left:15385;width:7884;height:7017;visibility:visible;mso-wrap-style:square;v-text-anchor:middle" coordsize="788362,70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" path="m760102,701788r28260,-26072l56646,,,,760102,701788xe" filled="f" stroked="f" strokeweight=".35131mm">
                    <v:stroke joinstyle="miter"/>
                    <v:path arrowok="t" o:connecttype="custom" o:connectlocs="760102,701788;788362,675716;56646,0;0,0" o:connectangles="0,0,0,0"/>
                  </v:shape>
                  <v:shape id="Freeform: Shape 115" o:spid="_x0000_s1096" style="position:absolute;left:17049;width:7053;height:6249;visibility:visible;mso-wrap-style:square;v-text-anchor:middle" coordsize="705230,62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" path="m676844,624964r28386,-26071l56647,,,,676844,624964xe" filled="f" stroked="f" strokeweight=".35131mm">
                    <v:stroke joinstyle="miter"/>
                    <v:path arrowok="t" o:connecttype="custom" o:connectlocs="676844,624964;705230,598893;56647,0;0,0" o:connectangles="0,0,0,0"/>
                  </v:shape>
                  <v:shape id="Freeform: Shape 116" o:spid="_x0000_s1097" style="position:absolute;left:18713;width:6221;height:5481;visibility:visible;mso-wrap-style:square;v-text-anchor:middle" coordsize="622097,54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" path="m593711,548141r28387,-26072l56647,,,,593711,548141xe" filled="f" stroked="f" strokeweight=".35131mm">
                    <v:stroke joinstyle="miter"/>
                    <v:path arrowok="t" o:connecttype="custom" o:connectlocs="593711,548141;622098,522069;56647,0;0,0" o:connectangles="0,0,0,0"/>
                  </v:shape>
                  <v:shape id="Freeform: Shape 117" o:spid="_x0000_s1098" style="position:absolute;left:20377;width:5388;height:4713;visibility:visible;mso-wrap-style:square;v-text-anchor:middle" coordsize="538838,4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" path="m510579,471318r28260,-26072l56773,,,,510579,471318xe" filled="f" stroked="f" strokeweight=".35131mm">
                    <v:stroke joinstyle="miter"/>
                    <v:path arrowok="t" o:connecttype="custom" o:connectlocs="510579,471318;538839,445246;56773,0;0,0" o:connectangles="0,0,0,0"/>
                  </v:shape>
                  <v:shape id="Freeform: Shape 118" o:spid="_x0000_s1099" style="position:absolute;left:22042;width:4556;height:3944;visibility:visible;mso-wrap-style:square;v-text-anchor:middle" coordsize="455579,39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" path="m427193,394494r28387,-26198l56647,,,,427193,394494xe" filled="f" stroked="f" strokeweight=".35131mm">
                    <v:stroke joinstyle="miter"/>
                    <v:path arrowok="t" o:connecttype="custom" o:connectlocs="427193,394494;455580,368296;56647,0;0,0" o:connectangles="0,0,0,0"/>
                  </v:shape>
                  <v:shape id="Freeform: Shape 119" o:spid="_x0000_s1100" style="position:absolute;left:23706;width:3723;height:3176;visibility:visible;mso-wrap-style:square;v-text-anchor:middle" coordsize="372320,31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" path="m344061,317671r28260,-26198l56646,,,,344061,317671xe" filled="f" stroked="f" strokeweight=".35131mm">
                    <v:stroke joinstyle="miter"/>
                    <v:path arrowok="t" o:connecttype="custom" o:connectlocs="344061,317671;372321,291473;56646,0;0,0" o:connectangles="0,0,0,0"/>
                  </v:shape>
                  <v:shape id="Freeform: Shape 120" o:spid="_x0000_s1101" style="position:absolute;left:25370;width:2892;height:2408;visibility:visible;mso-wrap-style:square;v-text-anchor:middle" coordsize="289188,24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" path="m260802,240848r28387,-26198l56647,,,,260802,240848xe" filled="f" stroked="f" strokeweight=".35131mm">
                    <v:stroke joinstyle="miter"/>
                    <v:path arrowok="t" o:connecttype="custom" o:connectlocs="260802,240848;289189,214650;56647,0;0,0" o:connectangles="0,0,0,0"/>
                  </v:shape>
                  <v:shape id="Freeform: Shape 121" o:spid="_x0000_s1102" style="position:absolute;left:27034;width:2059;height:1640;visibility:visible;mso-wrap-style:square;v-text-anchor:middle" coordsize="205929,16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" path="m177670,164025r28260,-26199l56647,,,,177670,164025xe" filled="f" stroked="f" strokeweight=".35131mm">
                    <v:stroke joinstyle="miter"/>
                    <v:path arrowok="t" o:connecttype="custom" o:connectlocs="177670,164025;205930,137826;56647,0;0,0" o:connectangles="0,0,0,0"/>
                  </v:shape>
                  <v:shape id="Freeform: Shape 122" o:spid="_x0000_s1103" style="position:absolute;left:28698;width:1228;height:872;visibility:visible;mso-wrap-style:square;v-text-anchor:middle" coordsize="122797,8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" path="m94411,87201l122797,61003,56646,,,,94411,87201xe" filled="f" stroked="f" strokeweight=".35131mm">
                    <v:stroke joinstyle="miter"/>
                    <v:path arrowok="t" o:connecttype="custom" o:connectlocs="94411,87201;122797,61003;56646,0;0,0" o:connectangles="0,0,0,0"/>
                  </v:shape>
                  <v:shape id="Freeform: Shape 123" o:spid="_x0000_s1104" style="position:absolute;left:30362;width:225;height:103;visibility:visible;mso-wrap-style:square;v-text-anchor:middle" coordsize="22557,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" path="m,l11279,10378,22557,,,xe" filled="f" stroked="f" strokeweight=".35131mm">
                    <v:stroke joinstyle="miter"/>
                    <v:path arrowok="t" o:connecttype="custom" o:connectlocs="0,0;11279,10378;22557,0" o:connectangles="0,0,0"/>
                  </v:shape>
                </v:group>
                <w10:anchorlock/>
              </v:group>
            </w:pict>
          </mc:Fallback>
        </mc:AlternateContent>
      </w:r>
    </w:p>
    <w:p w14:paraId="42F8A47D" w14:textId="77777777" w:rsidR="00664E72" w:rsidRDefault="00664E72"/>
    <w:p w14:paraId="57CB1F82" w14:textId="77777777" w:rsidR="00D07868" w:rsidRDefault="00D07868">
      <w:pPr>
        <w:sectPr w:rsidR="00D07868" w:rsidSect="002C1118">
          <w:pgSz w:w="12240" w:h="15840"/>
          <w:pgMar w:top="1296" w:right="1440" w:bottom="720" w:left="1440" w:header="288" w:footer="288" w:gutter="0"/>
          <w:cols w:space="720"/>
          <w:titlePg/>
          <w:docGrid w:linePitch="360"/>
        </w:sectPr>
      </w:pPr>
    </w:p>
    <w:p w14:paraId="26849EBC" w14:textId="264654DB" w:rsidR="003007B2" w:rsidRDefault="003007B2" w:rsidP="002C1118">
      <w:pPr>
        <w:pStyle w:val="Graphicsplaceholder"/>
      </w:pPr>
    </w:p>
    <w:p w14:paraId="0DD64C38" w14:textId="77777777" w:rsidR="00FE3603" w:rsidRDefault="00FE3603"/>
    <w:p w14:paraId="7136CB32" w14:textId="77777777" w:rsidR="00D07868" w:rsidRDefault="00D07868">
      <w:pPr>
        <w:sectPr w:rsidR="00D07868" w:rsidSect="00757234">
          <w:pgSz w:w="12240" w:h="15840"/>
          <w:pgMar w:top="1296" w:right="1440" w:bottom="720" w:left="144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9D7613" w14:paraId="53D306CB" w14:textId="77777777" w:rsidTr="001A6DBB">
        <w:trPr>
          <w:trHeight w:val="288"/>
        </w:trPr>
        <w:tc>
          <w:tcPr>
            <w:tcW w:w="5000" w:type="pct"/>
          </w:tcPr>
          <w:p w14:paraId="54C2E4DE" w14:textId="45E7FB84" w:rsidR="009D7613" w:rsidRDefault="009026B0" w:rsidP="00F13E7B">
            <w:sdt>
              <w:sdtPr>
                <w:id w:val="-2088307221"/>
                <w:placeholder>
                  <w:docPart w:val="A3B76E863B9A47FE82003E102EDD9958"/>
                </w:placeholder>
                <w15:appearance w15:val="hidden"/>
              </w:sdtPr>
              <w:sdtEndPr/>
              <w:sdtContent>
                <w:r w:rsidR="001A6DBB">
                  <w:t xml:space="preserve"> </w:t>
                </w:r>
              </w:sdtContent>
            </w:sdt>
          </w:p>
        </w:tc>
      </w:tr>
    </w:tbl>
    <w:p w14:paraId="61B87408" w14:textId="77777777" w:rsidR="00893C05" w:rsidRDefault="009026B0" w:rsidP="009D7613"/>
    <w:sectPr w:rsidR="00893C05" w:rsidSect="00D07868">
      <w:pgSz w:w="12240" w:h="15840"/>
      <w:pgMar w:top="1296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6B7D" w14:textId="77777777" w:rsidR="009026B0" w:rsidRDefault="009026B0" w:rsidP="007C5B56">
      <w:pPr>
        <w:spacing w:line="240" w:lineRule="auto"/>
      </w:pPr>
      <w:r>
        <w:separator/>
      </w:r>
    </w:p>
  </w:endnote>
  <w:endnote w:type="continuationSeparator" w:id="0">
    <w:p w14:paraId="7841A5CE" w14:textId="77777777" w:rsidR="009026B0" w:rsidRDefault="009026B0" w:rsidP="007C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09C9" w14:textId="77777777" w:rsidR="009026B0" w:rsidRDefault="009026B0" w:rsidP="007C5B56">
      <w:pPr>
        <w:spacing w:line="240" w:lineRule="auto"/>
      </w:pPr>
      <w:r>
        <w:separator/>
      </w:r>
    </w:p>
  </w:footnote>
  <w:footnote w:type="continuationSeparator" w:id="0">
    <w:p w14:paraId="57C3FF32" w14:textId="77777777" w:rsidR="009026B0" w:rsidRDefault="009026B0" w:rsidP="007C5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D"/>
    <w:rsid w:val="000206F6"/>
    <w:rsid w:val="000348DA"/>
    <w:rsid w:val="00045091"/>
    <w:rsid w:val="000575F9"/>
    <w:rsid w:val="0007264C"/>
    <w:rsid w:val="00086040"/>
    <w:rsid w:val="0008651C"/>
    <w:rsid w:val="00096B43"/>
    <w:rsid w:val="000A386D"/>
    <w:rsid w:val="000C2D37"/>
    <w:rsid w:val="000F0146"/>
    <w:rsid w:val="000F7842"/>
    <w:rsid w:val="00105C82"/>
    <w:rsid w:val="00107835"/>
    <w:rsid w:val="0011222E"/>
    <w:rsid w:val="0015306A"/>
    <w:rsid w:val="00156BB8"/>
    <w:rsid w:val="001601FA"/>
    <w:rsid w:val="00167C83"/>
    <w:rsid w:val="001762A0"/>
    <w:rsid w:val="00176CC5"/>
    <w:rsid w:val="00190872"/>
    <w:rsid w:val="001A5AC8"/>
    <w:rsid w:val="001A6DBB"/>
    <w:rsid w:val="001C06F8"/>
    <w:rsid w:val="001C3B25"/>
    <w:rsid w:val="001D1951"/>
    <w:rsid w:val="001E3E24"/>
    <w:rsid w:val="001F1DAA"/>
    <w:rsid w:val="00202A3E"/>
    <w:rsid w:val="00213E45"/>
    <w:rsid w:val="00234EE6"/>
    <w:rsid w:val="002367AD"/>
    <w:rsid w:val="0025506F"/>
    <w:rsid w:val="00257D72"/>
    <w:rsid w:val="00280C18"/>
    <w:rsid w:val="002836F3"/>
    <w:rsid w:val="002956B9"/>
    <w:rsid w:val="002B446D"/>
    <w:rsid w:val="002C1118"/>
    <w:rsid w:val="002E67CF"/>
    <w:rsid w:val="003007B2"/>
    <w:rsid w:val="00352CC0"/>
    <w:rsid w:val="0036502F"/>
    <w:rsid w:val="003A20D8"/>
    <w:rsid w:val="003A4F13"/>
    <w:rsid w:val="003A5BAB"/>
    <w:rsid w:val="003B588E"/>
    <w:rsid w:val="003C442A"/>
    <w:rsid w:val="0043203B"/>
    <w:rsid w:val="00432CE7"/>
    <w:rsid w:val="004349FB"/>
    <w:rsid w:val="00454EDB"/>
    <w:rsid w:val="004735A2"/>
    <w:rsid w:val="00476540"/>
    <w:rsid w:val="00484878"/>
    <w:rsid w:val="004A7EF6"/>
    <w:rsid w:val="004B065E"/>
    <w:rsid w:val="004C5CD0"/>
    <w:rsid w:val="004C71B0"/>
    <w:rsid w:val="004E410A"/>
    <w:rsid w:val="004F26E8"/>
    <w:rsid w:val="004F4588"/>
    <w:rsid w:val="00534860"/>
    <w:rsid w:val="00564F94"/>
    <w:rsid w:val="00565D20"/>
    <w:rsid w:val="00582826"/>
    <w:rsid w:val="00582DB2"/>
    <w:rsid w:val="005853D0"/>
    <w:rsid w:val="005C414B"/>
    <w:rsid w:val="005C784E"/>
    <w:rsid w:val="005D3BBC"/>
    <w:rsid w:val="005E59FF"/>
    <w:rsid w:val="006161C5"/>
    <w:rsid w:val="006432E6"/>
    <w:rsid w:val="00655D29"/>
    <w:rsid w:val="00656B57"/>
    <w:rsid w:val="00664E72"/>
    <w:rsid w:val="006809BF"/>
    <w:rsid w:val="00683770"/>
    <w:rsid w:val="006865B8"/>
    <w:rsid w:val="006B2C7D"/>
    <w:rsid w:val="006C0462"/>
    <w:rsid w:val="006F3C45"/>
    <w:rsid w:val="00715FA5"/>
    <w:rsid w:val="00716AF9"/>
    <w:rsid w:val="00757234"/>
    <w:rsid w:val="007B07EA"/>
    <w:rsid w:val="007C5B56"/>
    <w:rsid w:val="007E48D3"/>
    <w:rsid w:val="00810F6E"/>
    <w:rsid w:val="0083789A"/>
    <w:rsid w:val="00866DDC"/>
    <w:rsid w:val="00892C86"/>
    <w:rsid w:val="0089471D"/>
    <w:rsid w:val="008B3FF3"/>
    <w:rsid w:val="008F02BF"/>
    <w:rsid w:val="009026B0"/>
    <w:rsid w:val="00927E34"/>
    <w:rsid w:val="00935D2F"/>
    <w:rsid w:val="00963FA2"/>
    <w:rsid w:val="009D6E20"/>
    <w:rsid w:val="009D7613"/>
    <w:rsid w:val="009E3F5E"/>
    <w:rsid w:val="00A253FB"/>
    <w:rsid w:val="00A25A7C"/>
    <w:rsid w:val="00A25BF0"/>
    <w:rsid w:val="00A35659"/>
    <w:rsid w:val="00A3795E"/>
    <w:rsid w:val="00A67159"/>
    <w:rsid w:val="00A906BC"/>
    <w:rsid w:val="00A90D6E"/>
    <w:rsid w:val="00A930B1"/>
    <w:rsid w:val="00AF05F3"/>
    <w:rsid w:val="00AF34FF"/>
    <w:rsid w:val="00AF546E"/>
    <w:rsid w:val="00B017FC"/>
    <w:rsid w:val="00B05A26"/>
    <w:rsid w:val="00B139A7"/>
    <w:rsid w:val="00B21CBE"/>
    <w:rsid w:val="00B339C9"/>
    <w:rsid w:val="00B43F8A"/>
    <w:rsid w:val="00B61A31"/>
    <w:rsid w:val="00B93B06"/>
    <w:rsid w:val="00B95D01"/>
    <w:rsid w:val="00B974B4"/>
    <w:rsid w:val="00BD649E"/>
    <w:rsid w:val="00C1265C"/>
    <w:rsid w:val="00C14082"/>
    <w:rsid w:val="00C248E4"/>
    <w:rsid w:val="00C365E7"/>
    <w:rsid w:val="00C83A0C"/>
    <w:rsid w:val="00CB5A85"/>
    <w:rsid w:val="00CC1E4E"/>
    <w:rsid w:val="00CC4A48"/>
    <w:rsid w:val="00CD7D8A"/>
    <w:rsid w:val="00CD7F71"/>
    <w:rsid w:val="00CE2D8F"/>
    <w:rsid w:val="00D07868"/>
    <w:rsid w:val="00D162F9"/>
    <w:rsid w:val="00D42D2F"/>
    <w:rsid w:val="00D71D82"/>
    <w:rsid w:val="00DA73BD"/>
    <w:rsid w:val="00DC071B"/>
    <w:rsid w:val="00DE5726"/>
    <w:rsid w:val="00E275C5"/>
    <w:rsid w:val="00E57E8D"/>
    <w:rsid w:val="00E64307"/>
    <w:rsid w:val="00E720BE"/>
    <w:rsid w:val="00EA3A15"/>
    <w:rsid w:val="00ED6A3D"/>
    <w:rsid w:val="00EF2C0D"/>
    <w:rsid w:val="00F35485"/>
    <w:rsid w:val="00F45EAC"/>
    <w:rsid w:val="00F6242F"/>
    <w:rsid w:val="00F6515F"/>
    <w:rsid w:val="00F90FBB"/>
    <w:rsid w:val="00F93486"/>
    <w:rsid w:val="00FA23BF"/>
    <w:rsid w:val="00FB0AC0"/>
    <w:rsid w:val="00FB0B11"/>
    <w:rsid w:val="00FB4B8B"/>
    <w:rsid w:val="00FC3567"/>
    <w:rsid w:val="00FC6336"/>
    <w:rsid w:val="00FD16CB"/>
    <w:rsid w:val="00FD21AF"/>
    <w:rsid w:val="00FE3603"/>
    <w:rsid w:val="00FF4038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9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D0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4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55D2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7C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7C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25A7C"/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485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table" w:styleId="TableGrid">
    <w:name w:val="Table Grid"/>
    <w:basedOn w:val="TableNormal"/>
    <w:uiPriority w:val="39"/>
    <w:rsid w:val="007C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rsid w:val="00FB4B8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7C"/>
    <w:rPr>
      <w:rFonts w:eastAsiaTheme="majorEastAsia" w:cstheme="majorBidi"/>
      <w:color w:val="000000" w:themeColor="text1"/>
      <w:sz w:val="24"/>
      <w:szCs w:val="24"/>
    </w:rPr>
  </w:style>
  <w:style w:type="paragraph" w:customStyle="1" w:styleId="CompanyAddress">
    <w:name w:val="Company Address"/>
    <w:basedOn w:val="Normal"/>
    <w:qFormat/>
    <w:rsid w:val="004C5CD0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6F8"/>
    <w:pPr>
      <w:numPr>
        <w:ilvl w:val="1"/>
      </w:numPr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6F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4C71B0"/>
    <w:rPr>
      <w:i/>
      <w:iCs/>
      <w:color w:val="404040" w:themeColor="text1" w:themeTint="BF"/>
    </w:rPr>
  </w:style>
  <w:style w:type="paragraph" w:customStyle="1" w:styleId="Graphicsplaceholder">
    <w:name w:val="Graphics placeholder"/>
    <w:basedOn w:val="Normal"/>
    <w:qFormat/>
    <w:rsid w:val="002C1118"/>
    <w:rPr>
      <w:noProof/>
      <w:sz w:val="12"/>
      <w:szCs w:val="12"/>
    </w:rPr>
  </w:style>
  <w:style w:type="paragraph" w:customStyle="1" w:styleId="CompanyName">
    <w:name w:val="Company Name"/>
    <w:basedOn w:val="Normal"/>
    <w:qFormat/>
    <w:rsid w:val="004C5CD0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character" w:styleId="PlaceholderText">
    <w:name w:val="Placeholder Text"/>
    <w:basedOn w:val="DefaultParagraphFont"/>
    <w:uiPriority w:val="99"/>
    <w:semiHidden/>
    <w:rsid w:val="004C5CD0"/>
    <w:rPr>
      <w:color w:val="808080"/>
    </w:rPr>
  </w:style>
  <w:style w:type="paragraph" w:customStyle="1" w:styleId="RecipientNameandAddress">
    <w:name w:val="Recipient Name and Address"/>
    <w:basedOn w:val="Normal"/>
    <w:qFormat/>
    <w:rsid w:val="004C5CD0"/>
    <w:pPr>
      <w:spacing w:line="240" w:lineRule="auto"/>
    </w:pPr>
  </w:style>
  <w:style w:type="paragraph" w:styleId="Closing">
    <w:name w:val="Closing"/>
    <w:basedOn w:val="Normal"/>
    <w:link w:val="ClosingChar"/>
    <w:uiPriority w:val="99"/>
    <w:rsid w:val="004C5CD0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rsid w:val="004C5CD0"/>
    <w:rPr>
      <w:color w:val="000000" w:themeColor="text1"/>
    </w:rPr>
  </w:style>
  <w:style w:type="paragraph" w:customStyle="1" w:styleId="SignatureLine1">
    <w:name w:val="Signature Line 1"/>
    <w:basedOn w:val="Normal"/>
    <w:qFormat/>
    <w:rsid w:val="003C442A"/>
    <w:pPr>
      <w:spacing w:before="120"/>
    </w:pPr>
    <w:rPr>
      <w:rFonts w:asciiTheme="majorHAnsi" w:hAnsiTheme="majorHAnsi"/>
      <w:sz w:val="28"/>
    </w:rPr>
  </w:style>
  <w:style w:type="paragraph" w:customStyle="1" w:styleId="SignatureLine2">
    <w:name w:val="Signature Line 2"/>
    <w:basedOn w:val="Normal"/>
    <w:qFormat/>
    <w:rsid w:val="0011222E"/>
  </w:style>
  <w:style w:type="character" w:styleId="Hyperlink">
    <w:name w:val="Hyperlink"/>
    <w:basedOn w:val="DefaultParagraphFont"/>
    <w:uiPriority w:val="99"/>
    <w:unhideWhenUsed/>
    <w:rsid w:val="0011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2E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rsid w:val="0011222E"/>
  </w:style>
  <w:style w:type="character" w:customStyle="1" w:styleId="SalutationChar">
    <w:name w:val="Salutation Char"/>
    <w:basedOn w:val="DefaultParagraphFont"/>
    <w:link w:val="Salutation"/>
    <w:uiPriority w:val="99"/>
    <w:rsid w:val="0011222E"/>
    <w:rPr>
      <w:color w:val="000000" w:themeColor="text1"/>
    </w:rPr>
  </w:style>
  <w:style w:type="paragraph" w:customStyle="1" w:styleId="CompanyAddress2">
    <w:name w:val="Company Address 2"/>
    <w:basedOn w:val="CompanyAddress"/>
    <w:qFormat/>
    <w:rsid w:val="00096B43"/>
    <w:pPr>
      <w:jc w:val="left"/>
    </w:pPr>
  </w:style>
  <w:style w:type="paragraph" w:customStyle="1" w:styleId="White">
    <w:name w:val="White"/>
    <w:basedOn w:val="CompanyName"/>
    <w:qFormat/>
    <w:rsid w:val="005E59FF"/>
    <w:pPr>
      <w:spacing w:after="240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te\AppData\Roaming\Microsoft\Templates\Pinstrip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76E863B9A47FE82003E102EDD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195E-3B0B-427B-A02A-AFCB8C02BB5B}"/>
      </w:docPartPr>
      <w:docPartBody>
        <w:p w:rsidR="00806625" w:rsidRDefault="00592716">
          <w:pPr>
            <w:pStyle w:val="A3B76E863B9A47FE82003E102EDD9958"/>
          </w:pPr>
          <w:r w:rsidRPr="0011222E">
            <w:t>www.vanarsdelltd.com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16"/>
    <w:rsid w:val="003703EB"/>
    <w:rsid w:val="00592716"/>
    <w:rsid w:val="00806625"/>
    <w:rsid w:val="00827AE8"/>
    <w:rsid w:val="009F43DA"/>
    <w:rsid w:val="00E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B76E863B9A47FE82003E102EDD9958">
    <w:name w:val="A3B76E863B9A47FE82003E102EDD9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4">
      <a:majorFont>
        <a:latin typeface="Bodoni M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F2467-90DC-4369-8CA2-DB351F6D428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BAEA31-B61F-4362-9A7D-CC947DB78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EC115-52DB-429B-8475-09FA11DD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2021-05-06T18:46:00Z</dcterms:created>
  <dcterms:modified xsi:type="dcterms:W3CDTF">2021-08-24T13:16:00Z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